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670"/>
        <w:gridCol w:w="1984"/>
      </w:tblGrid>
      <w:tr w:rsidR="007E2C96" w:rsidRPr="00E56EF4" w14:paraId="085C25F1" w14:textId="77777777" w:rsidTr="0021129A">
        <w:trPr>
          <w:trHeight w:val="557"/>
        </w:trPr>
        <w:tc>
          <w:tcPr>
            <w:tcW w:w="2093" w:type="dxa"/>
            <w:vMerge w:val="restart"/>
            <w:vAlign w:val="center"/>
          </w:tcPr>
          <w:p w14:paraId="45270AAC" w14:textId="77777777" w:rsidR="007E2C96" w:rsidRPr="00D916C2" w:rsidRDefault="00D916C2" w:rsidP="00D916C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916C2">
              <w:rPr>
                <w:noProof/>
                <w:color w:val="FF0000"/>
                <w:sz w:val="18"/>
                <w:szCs w:val="18"/>
                <w:lang w:val="de-CH"/>
              </w:rPr>
              <w:t>[Vereinslogo]</w:t>
            </w:r>
          </w:p>
        </w:tc>
        <w:tc>
          <w:tcPr>
            <w:tcW w:w="5670" w:type="dxa"/>
            <w:vAlign w:val="center"/>
          </w:tcPr>
          <w:p w14:paraId="05D12FE5" w14:textId="62D1E96A" w:rsidR="007E2C96" w:rsidRPr="00D916C2" w:rsidRDefault="00B559FD" w:rsidP="00D91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Loka</w:t>
            </w:r>
            <w:r w:rsidR="00D916C2" w:rsidRPr="00D916C2">
              <w:rPr>
                <w:b/>
                <w:sz w:val="36"/>
                <w:szCs w:val="36"/>
              </w:rPr>
              <w:t>les Schulhandball-Turnier</w:t>
            </w:r>
          </w:p>
        </w:tc>
        <w:tc>
          <w:tcPr>
            <w:tcW w:w="1984" w:type="dxa"/>
            <w:vMerge w:val="restart"/>
            <w:vAlign w:val="center"/>
          </w:tcPr>
          <w:p w14:paraId="45271BA3" w14:textId="2053E0CF" w:rsidR="007E2C96" w:rsidRPr="00E56EF4" w:rsidRDefault="00B559FD" w:rsidP="00D916C2">
            <w:pPr>
              <w:jc w:val="center"/>
              <w:rPr>
                <w:b/>
                <w:sz w:val="18"/>
                <w:szCs w:val="18"/>
              </w:rPr>
            </w:pPr>
            <w:r w:rsidRPr="00D916C2">
              <w:rPr>
                <w:noProof/>
                <w:color w:val="FF0000"/>
                <w:sz w:val="18"/>
                <w:szCs w:val="18"/>
                <w:lang w:val="de-CH"/>
              </w:rPr>
              <w:t>[</w:t>
            </w:r>
            <w:r>
              <w:rPr>
                <w:noProof/>
                <w:color w:val="FF0000"/>
                <w:sz w:val="18"/>
                <w:szCs w:val="18"/>
                <w:lang w:val="de-CH"/>
              </w:rPr>
              <w:t>Logo SH-Turnier</w:t>
            </w:r>
            <w:r w:rsidRPr="00D916C2">
              <w:rPr>
                <w:noProof/>
                <w:color w:val="FF0000"/>
                <w:sz w:val="18"/>
                <w:szCs w:val="18"/>
                <w:lang w:val="de-CH"/>
              </w:rPr>
              <w:t>]</w:t>
            </w:r>
          </w:p>
        </w:tc>
      </w:tr>
      <w:tr w:rsidR="007E2C96" w:rsidRPr="00E56EF4" w14:paraId="5931C75C" w14:textId="77777777" w:rsidTr="00D916C2">
        <w:trPr>
          <w:trHeight w:val="915"/>
        </w:trPr>
        <w:tc>
          <w:tcPr>
            <w:tcW w:w="2093" w:type="dxa"/>
            <w:vMerge/>
            <w:vAlign w:val="center"/>
          </w:tcPr>
          <w:p w14:paraId="52284D57" w14:textId="77777777" w:rsidR="007E2C96" w:rsidRPr="00E56EF4" w:rsidRDefault="007E2C96" w:rsidP="00E56EF4">
            <w:pPr>
              <w:jc w:val="center"/>
              <w:rPr>
                <w:noProof/>
                <w:sz w:val="18"/>
                <w:szCs w:val="18"/>
                <w:lang w:val="de-CH"/>
              </w:rPr>
            </w:pPr>
          </w:p>
        </w:tc>
        <w:tc>
          <w:tcPr>
            <w:tcW w:w="5670" w:type="dxa"/>
            <w:vAlign w:val="center"/>
          </w:tcPr>
          <w:p w14:paraId="6F2BE4AF" w14:textId="06DAE62B" w:rsidR="00047B5F" w:rsidRPr="00B559FD" w:rsidRDefault="00B559FD" w:rsidP="00E56E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59FD">
              <w:rPr>
                <w:b/>
                <w:color w:val="FF0000"/>
                <w:sz w:val="24"/>
                <w:szCs w:val="24"/>
              </w:rPr>
              <w:t>Verein XY</w:t>
            </w:r>
          </w:p>
          <w:p w14:paraId="01F104DD" w14:textId="5779205F" w:rsidR="007E2C96" w:rsidRPr="00D916C2" w:rsidRDefault="00AA6B5A" w:rsidP="00E56E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xx</w:t>
            </w:r>
            <w:r w:rsidR="007E2C96" w:rsidRPr="00D916C2">
              <w:rPr>
                <w:b/>
                <w:color w:val="FF0000"/>
                <w:sz w:val="24"/>
                <w:szCs w:val="24"/>
              </w:rPr>
              <w:t xml:space="preserve">. </w:t>
            </w:r>
            <w:r w:rsidR="00D916C2" w:rsidRPr="00D916C2">
              <w:rPr>
                <w:b/>
                <w:color w:val="FF0000"/>
                <w:sz w:val="24"/>
                <w:szCs w:val="24"/>
              </w:rPr>
              <w:t>Monat</w:t>
            </w:r>
            <w:r w:rsidR="007E2C96" w:rsidRPr="00D916C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916C2" w:rsidRPr="00D916C2">
              <w:rPr>
                <w:b/>
                <w:color w:val="FF0000"/>
                <w:sz w:val="24"/>
                <w:szCs w:val="24"/>
              </w:rPr>
              <w:t>20</w:t>
            </w:r>
            <w:r w:rsidR="00B559FD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x</w:t>
            </w:r>
            <w:r w:rsidR="00B559FD">
              <w:rPr>
                <w:b/>
                <w:color w:val="FF0000"/>
                <w:sz w:val="24"/>
                <w:szCs w:val="24"/>
              </w:rPr>
              <w:t>, Halle und Ort</w:t>
            </w:r>
          </w:p>
          <w:p w14:paraId="16544C5C" w14:textId="6F3693B1" w:rsidR="007E2C96" w:rsidRPr="00E56EF4" w:rsidRDefault="007E2C96" w:rsidP="00D916C2">
            <w:pPr>
              <w:jc w:val="center"/>
              <w:rPr>
                <w:b/>
                <w:sz w:val="24"/>
                <w:szCs w:val="24"/>
              </w:rPr>
            </w:pPr>
            <w:r w:rsidRPr="00E56EF4">
              <w:rPr>
                <w:b/>
                <w:sz w:val="24"/>
                <w:szCs w:val="24"/>
              </w:rPr>
              <w:t>Mädchen und Knaben</w:t>
            </w:r>
            <w:r w:rsidR="00997A2D">
              <w:rPr>
                <w:b/>
                <w:sz w:val="24"/>
                <w:szCs w:val="24"/>
              </w:rPr>
              <w:t>,</w:t>
            </w:r>
            <w:r w:rsidRPr="00E56EF4">
              <w:rPr>
                <w:b/>
                <w:sz w:val="24"/>
                <w:szCs w:val="24"/>
              </w:rPr>
              <w:t xml:space="preserve"> </w:t>
            </w:r>
            <w:r w:rsidR="00041626">
              <w:rPr>
                <w:b/>
                <w:color w:val="FF0000"/>
                <w:sz w:val="24"/>
                <w:szCs w:val="24"/>
              </w:rPr>
              <w:t>1</w:t>
            </w:r>
            <w:r w:rsidRPr="004D70D4">
              <w:rPr>
                <w:b/>
                <w:color w:val="FF0000"/>
                <w:sz w:val="24"/>
                <w:szCs w:val="24"/>
              </w:rPr>
              <w:t xml:space="preserve">. – </w:t>
            </w:r>
            <w:r w:rsidR="00FE269D">
              <w:rPr>
                <w:b/>
                <w:color w:val="FF0000"/>
                <w:sz w:val="24"/>
                <w:szCs w:val="24"/>
              </w:rPr>
              <w:t>9</w:t>
            </w:r>
            <w:r w:rsidRPr="004D70D4">
              <w:rPr>
                <w:b/>
                <w:color w:val="FF0000"/>
                <w:sz w:val="24"/>
                <w:szCs w:val="24"/>
              </w:rPr>
              <w:t xml:space="preserve">. </w:t>
            </w:r>
            <w:r w:rsidR="00D916C2" w:rsidRPr="004D70D4">
              <w:rPr>
                <w:b/>
                <w:color w:val="FF0000"/>
                <w:sz w:val="24"/>
                <w:szCs w:val="24"/>
              </w:rPr>
              <w:t>Schuljahr</w:t>
            </w:r>
          </w:p>
        </w:tc>
        <w:tc>
          <w:tcPr>
            <w:tcW w:w="1984" w:type="dxa"/>
            <w:vMerge/>
            <w:vAlign w:val="center"/>
          </w:tcPr>
          <w:p w14:paraId="3B021022" w14:textId="77777777" w:rsidR="007E2C96" w:rsidRPr="00E56EF4" w:rsidRDefault="007E2C96" w:rsidP="00E56EF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E345491" w14:textId="77777777" w:rsidR="008F671D" w:rsidRDefault="008F671D" w:rsidP="007E2C96">
      <w:pPr>
        <w:rPr>
          <w:sz w:val="20"/>
        </w:rPr>
      </w:pPr>
    </w:p>
    <w:p w14:paraId="2ACDBCCE" w14:textId="0E5637DC" w:rsidR="007E2C96" w:rsidRPr="0017560C" w:rsidRDefault="00800765" w:rsidP="007E2C96">
      <w:pPr>
        <w:rPr>
          <w:b/>
          <w:sz w:val="44"/>
          <w:szCs w:val="44"/>
        </w:rPr>
      </w:pPr>
      <w:r w:rsidRPr="0017560C">
        <w:rPr>
          <w:b/>
          <w:sz w:val="36"/>
          <w:szCs w:val="36"/>
        </w:rPr>
        <w:t>A</w:t>
      </w:r>
      <w:r w:rsidR="007E2C96" w:rsidRPr="0017560C">
        <w:rPr>
          <w:b/>
          <w:sz w:val="36"/>
          <w:szCs w:val="36"/>
        </w:rPr>
        <w:t>nmelde</w:t>
      </w:r>
      <w:r w:rsidR="00B559FD" w:rsidRPr="0017560C">
        <w:rPr>
          <w:b/>
          <w:sz w:val="36"/>
          <w:szCs w:val="36"/>
        </w:rPr>
        <w:t>formular</w:t>
      </w:r>
      <w:r w:rsidR="00E55232">
        <w:rPr>
          <w:b/>
          <w:sz w:val="36"/>
          <w:szCs w:val="36"/>
        </w:rPr>
        <w:t xml:space="preserve"> </w:t>
      </w:r>
    </w:p>
    <w:p w14:paraId="03E7808A" w14:textId="14A59BB7" w:rsidR="00800765" w:rsidRDefault="008F671D" w:rsidP="007E2C96">
      <w:pPr>
        <w:rPr>
          <w:sz w:val="18"/>
          <w:szCs w:val="18"/>
        </w:rPr>
      </w:pPr>
      <w:r w:rsidRPr="00E56EF4">
        <w:rPr>
          <w:sz w:val="18"/>
          <w:szCs w:val="18"/>
        </w:rPr>
        <w:t>(pro</w:t>
      </w:r>
      <w:r>
        <w:rPr>
          <w:sz w:val="18"/>
          <w:szCs w:val="18"/>
        </w:rPr>
        <w:t xml:space="preserve"> Team bitte ein separates Anmeldeformular ausfüllen</w:t>
      </w:r>
      <w:r w:rsidRPr="00E56EF4">
        <w:rPr>
          <w:sz w:val="18"/>
          <w:szCs w:val="18"/>
        </w:rPr>
        <w:t>)</w:t>
      </w:r>
    </w:p>
    <w:p w14:paraId="6BF8327C" w14:textId="77777777" w:rsidR="0017560C" w:rsidRPr="002D5E6F" w:rsidRDefault="0017560C" w:rsidP="0017560C">
      <w:pPr>
        <w:rPr>
          <w:sz w:val="16"/>
          <w:szCs w:val="16"/>
        </w:rPr>
      </w:pPr>
    </w:p>
    <w:p w14:paraId="2BB5A34D" w14:textId="77777777" w:rsidR="0017560C" w:rsidRPr="002D5E6F" w:rsidRDefault="0017560C" w:rsidP="0017560C">
      <w:pPr>
        <w:pBdr>
          <w:top w:val="single" w:sz="4" w:space="1" w:color="auto"/>
        </w:pBdr>
        <w:rPr>
          <w:sz w:val="16"/>
          <w:szCs w:val="16"/>
        </w:rPr>
      </w:pPr>
    </w:p>
    <w:p w14:paraId="5F746D5C" w14:textId="34A06DA2" w:rsidR="00CA4651" w:rsidRDefault="00CA4651" w:rsidP="00CA4651">
      <w:pPr>
        <w:rPr>
          <w:b/>
          <w:sz w:val="28"/>
          <w:szCs w:val="28"/>
        </w:rPr>
      </w:pPr>
      <w:r w:rsidRPr="0017560C">
        <w:rPr>
          <w:b/>
          <w:sz w:val="28"/>
          <w:szCs w:val="28"/>
        </w:rPr>
        <w:t>Team</w:t>
      </w:r>
    </w:p>
    <w:p w14:paraId="099A9C9F" w14:textId="77777777" w:rsidR="00806071" w:rsidRPr="00806071" w:rsidRDefault="00806071" w:rsidP="00CA4651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3"/>
        <w:gridCol w:w="6875"/>
      </w:tblGrid>
      <w:tr w:rsidR="00CA4651" w:rsidRPr="00882369" w14:paraId="5FDCE705" w14:textId="77777777" w:rsidTr="00A94E95">
        <w:trPr>
          <w:trHeight w:val="389"/>
        </w:trPr>
        <w:tc>
          <w:tcPr>
            <w:tcW w:w="2802" w:type="dxa"/>
            <w:vAlign w:val="bottom"/>
          </w:tcPr>
          <w:p w14:paraId="10945331" w14:textId="77777777" w:rsidR="00CA4651" w:rsidRPr="00882369" w:rsidRDefault="00CA4651" w:rsidP="00A94E95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Teamname:</w:t>
            </w:r>
          </w:p>
        </w:tc>
        <w:tc>
          <w:tcPr>
            <w:tcW w:w="7052" w:type="dxa"/>
            <w:tcBorders>
              <w:bottom w:val="dashSmallGap" w:sz="4" w:space="0" w:color="auto"/>
            </w:tcBorders>
          </w:tcPr>
          <w:p w14:paraId="25484071" w14:textId="77777777" w:rsidR="00CA4651" w:rsidRPr="00882369" w:rsidRDefault="00CA4651" w:rsidP="00A94E95">
            <w:pPr>
              <w:rPr>
                <w:sz w:val="20"/>
                <w:lang w:val="de-CH"/>
              </w:rPr>
            </w:pPr>
          </w:p>
        </w:tc>
      </w:tr>
      <w:tr w:rsidR="00F02008" w:rsidRPr="00882369" w14:paraId="61695F8C" w14:textId="77777777" w:rsidTr="00A94E95">
        <w:trPr>
          <w:trHeight w:val="389"/>
        </w:trPr>
        <w:tc>
          <w:tcPr>
            <w:tcW w:w="2802" w:type="dxa"/>
            <w:vAlign w:val="bottom"/>
          </w:tcPr>
          <w:p w14:paraId="186823DA" w14:textId="3892BE24" w:rsidR="00F02008" w:rsidRDefault="00F02008" w:rsidP="00A94E95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Schule</w:t>
            </w:r>
            <w:r w:rsidR="0017560C">
              <w:rPr>
                <w:sz w:val="20"/>
                <w:lang w:val="de-CH"/>
              </w:rPr>
              <w:t xml:space="preserve"> und Schulort</w:t>
            </w:r>
            <w:r w:rsidR="00084A7C">
              <w:rPr>
                <w:sz w:val="20"/>
                <w:lang w:val="de-CH"/>
              </w:rPr>
              <w:t>:</w:t>
            </w:r>
          </w:p>
        </w:tc>
        <w:tc>
          <w:tcPr>
            <w:tcW w:w="7052" w:type="dxa"/>
            <w:tcBorders>
              <w:bottom w:val="dashSmallGap" w:sz="4" w:space="0" w:color="auto"/>
            </w:tcBorders>
          </w:tcPr>
          <w:p w14:paraId="6E342481" w14:textId="77777777" w:rsidR="00F02008" w:rsidRPr="00882369" w:rsidRDefault="00F02008" w:rsidP="00A94E95">
            <w:pPr>
              <w:rPr>
                <w:sz w:val="20"/>
                <w:lang w:val="de-CH"/>
              </w:rPr>
            </w:pPr>
          </w:p>
        </w:tc>
      </w:tr>
      <w:tr w:rsidR="00CA4651" w:rsidRPr="00882369" w14:paraId="159EEC68" w14:textId="77777777" w:rsidTr="00A94E95">
        <w:trPr>
          <w:trHeight w:val="413"/>
        </w:trPr>
        <w:tc>
          <w:tcPr>
            <w:tcW w:w="2802" w:type="dxa"/>
            <w:vAlign w:val="bottom"/>
          </w:tcPr>
          <w:p w14:paraId="38979EF5" w14:textId="77777777" w:rsidR="00CA4651" w:rsidRPr="00882369" w:rsidRDefault="00CA4651" w:rsidP="00A94E95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Schulklasse (z.B. 4b):</w:t>
            </w:r>
          </w:p>
        </w:tc>
        <w:tc>
          <w:tcPr>
            <w:tcW w:w="70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9E550" w14:textId="77777777" w:rsidR="00CA4651" w:rsidRPr="00882369" w:rsidRDefault="00CA4651" w:rsidP="00A94E95">
            <w:pPr>
              <w:rPr>
                <w:sz w:val="20"/>
                <w:lang w:val="de-CH"/>
              </w:rPr>
            </w:pPr>
          </w:p>
        </w:tc>
      </w:tr>
    </w:tbl>
    <w:p w14:paraId="1D72E0B3" w14:textId="340C4D0D" w:rsidR="00CA4651" w:rsidRPr="00041626" w:rsidRDefault="00CA4651" w:rsidP="00CA4651">
      <w:pPr>
        <w:spacing w:before="240"/>
        <w:rPr>
          <w:sz w:val="20"/>
        </w:rPr>
      </w:pPr>
      <w:r w:rsidRPr="0094697F">
        <w:rPr>
          <w:b/>
          <w:sz w:val="20"/>
        </w:rPr>
        <w:t>Schuljahr:</w:t>
      </w:r>
      <w:r>
        <w:rPr>
          <w:sz w:val="20"/>
        </w:rPr>
        <w:tab/>
      </w:r>
      <w:r w:rsidRPr="00041626">
        <w:rPr>
          <w:sz w:val="20"/>
        </w:rPr>
        <w:sym w:font="Wingdings" w:char="F0A8"/>
      </w:r>
      <w:r w:rsidRPr="00041626">
        <w:rPr>
          <w:sz w:val="28"/>
          <w:szCs w:val="28"/>
        </w:rPr>
        <w:t xml:space="preserve"> </w:t>
      </w:r>
      <w:r w:rsidRPr="00041626">
        <w:rPr>
          <w:sz w:val="20"/>
        </w:rPr>
        <w:t>1. Schuljahr</w:t>
      </w:r>
      <w:r w:rsidRPr="00041626">
        <w:rPr>
          <w:sz w:val="28"/>
          <w:szCs w:val="28"/>
        </w:rPr>
        <w:tab/>
      </w:r>
      <w:r w:rsidRPr="00041626">
        <w:rPr>
          <w:sz w:val="28"/>
          <w:szCs w:val="28"/>
        </w:rPr>
        <w:tab/>
      </w:r>
      <w:r w:rsidRPr="00041626">
        <w:rPr>
          <w:sz w:val="20"/>
        </w:rPr>
        <w:sym w:font="Wingdings" w:char="F0A8"/>
      </w:r>
      <w:r w:rsidRPr="00041626">
        <w:rPr>
          <w:sz w:val="20"/>
        </w:rPr>
        <w:t xml:space="preserve"> 2. Schuljahr</w:t>
      </w:r>
      <w:r w:rsidRPr="00041626">
        <w:rPr>
          <w:sz w:val="20"/>
        </w:rPr>
        <w:tab/>
      </w:r>
      <w:r w:rsidRPr="00041626">
        <w:rPr>
          <w:sz w:val="20"/>
        </w:rPr>
        <w:tab/>
      </w:r>
      <w:r w:rsidRPr="00041626">
        <w:rPr>
          <w:sz w:val="20"/>
        </w:rPr>
        <w:sym w:font="Wingdings" w:char="F0A8"/>
      </w:r>
      <w:r w:rsidRPr="00041626">
        <w:rPr>
          <w:sz w:val="20"/>
        </w:rPr>
        <w:t xml:space="preserve"> 3. Schuljahr</w:t>
      </w:r>
    </w:p>
    <w:p w14:paraId="5B22F2DD" w14:textId="77777777" w:rsidR="00CA4651" w:rsidRPr="00041626" w:rsidRDefault="00CA4651" w:rsidP="00CA4651">
      <w:pPr>
        <w:spacing w:before="240"/>
        <w:ind w:left="708" w:firstLine="708"/>
        <w:rPr>
          <w:sz w:val="20"/>
        </w:rPr>
      </w:pPr>
      <w:r w:rsidRPr="00041626">
        <w:rPr>
          <w:sz w:val="20"/>
        </w:rPr>
        <w:sym w:font="Wingdings" w:char="F0A8"/>
      </w:r>
      <w:r w:rsidRPr="00041626">
        <w:rPr>
          <w:sz w:val="20"/>
        </w:rPr>
        <w:t xml:space="preserve"> 4. Schuljahr</w:t>
      </w:r>
      <w:r w:rsidRPr="00041626">
        <w:rPr>
          <w:sz w:val="20"/>
        </w:rPr>
        <w:tab/>
      </w:r>
      <w:r w:rsidRPr="00041626">
        <w:rPr>
          <w:sz w:val="20"/>
        </w:rPr>
        <w:tab/>
      </w:r>
      <w:r w:rsidRPr="00041626">
        <w:rPr>
          <w:sz w:val="20"/>
        </w:rPr>
        <w:sym w:font="Wingdings" w:char="F0A8"/>
      </w:r>
      <w:r w:rsidRPr="00041626">
        <w:rPr>
          <w:sz w:val="20"/>
        </w:rPr>
        <w:t xml:space="preserve"> 5. Schuljahr</w:t>
      </w:r>
      <w:r w:rsidRPr="00041626">
        <w:rPr>
          <w:sz w:val="20"/>
        </w:rPr>
        <w:tab/>
      </w:r>
      <w:r w:rsidRPr="00041626">
        <w:rPr>
          <w:sz w:val="20"/>
        </w:rPr>
        <w:tab/>
      </w:r>
      <w:r w:rsidRPr="00041626">
        <w:rPr>
          <w:sz w:val="20"/>
        </w:rPr>
        <w:sym w:font="Wingdings" w:char="F0A8"/>
      </w:r>
      <w:r w:rsidRPr="00041626">
        <w:rPr>
          <w:sz w:val="20"/>
        </w:rPr>
        <w:t xml:space="preserve"> 6. Schuljahr</w:t>
      </w:r>
      <w:r w:rsidRPr="00041626">
        <w:rPr>
          <w:sz w:val="20"/>
        </w:rPr>
        <w:tab/>
      </w:r>
      <w:r w:rsidRPr="00041626">
        <w:rPr>
          <w:sz w:val="20"/>
        </w:rPr>
        <w:tab/>
      </w:r>
      <w:r w:rsidRPr="00041626">
        <w:rPr>
          <w:sz w:val="20"/>
        </w:rPr>
        <w:sym w:font="Wingdings" w:char="F0A8"/>
      </w:r>
      <w:r w:rsidRPr="00041626">
        <w:rPr>
          <w:sz w:val="20"/>
        </w:rPr>
        <w:t xml:space="preserve"> 7. Schuljahr</w:t>
      </w:r>
    </w:p>
    <w:p w14:paraId="66CBFF32" w14:textId="77777777" w:rsidR="00CA4651" w:rsidRDefault="00CA4651" w:rsidP="00CA4651">
      <w:pPr>
        <w:spacing w:before="240"/>
        <w:ind w:left="708" w:firstLine="708"/>
        <w:rPr>
          <w:sz w:val="20"/>
        </w:rPr>
      </w:pPr>
      <w:r w:rsidRPr="00041626">
        <w:rPr>
          <w:sz w:val="20"/>
        </w:rPr>
        <w:sym w:font="Wingdings" w:char="F0A8"/>
      </w:r>
      <w:r w:rsidRPr="00041626">
        <w:rPr>
          <w:sz w:val="20"/>
        </w:rPr>
        <w:t xml:space="preserve"> 8. Schuljahr</w:t>
      </w:r>
      <w:r w:rsidRPr="00041626">
        <w:rPr>
          <w:sz w:val="20"/>
        </w:rPr>
        <w:tab/>
      </w:r>
      <w:r w:rsidRPr="00041626">
        <w:rPr>
          <w:sz w:val="20"/>
        </w:rPr>
        <w:tab/>
      </w:r>
      <w:r w:rsidRPr="00041626">
        <w:rPr>
          <w:sz w:val="20"/>
        </w:rPr>
        <w:sym w:font="Wingdings" w:char="F0A8"/>
      </w:r>
      <w:r w:rsidRPr="00041626">
        <w:rPr>
          <w:sz w:val="20"/>
        </w:rPr>
        <w:t xml:space="preserve"> 9. Schuljahr</w:t>
      </w:r>
    </w:p>
    <w:p w14:paraId="3B0A051E" w14:textId="53936148" w:rsidR="00CA4651" w:rsidRDefault="00CA4651" w:rsidP="00CA4651">
      <w:pPr>
        <w:rPr>
          <w:rFonts w:cs="Arial"/>
          <w:sz w:val="16"/>
          <w:szCs w:val="16"/>
        </w:rPr>
      </w:pPr>
      <w:r>
        <w:rPr>
          <w:sz w:val="20"/>
        </w:rPr>
        <w:br/>
      </w:r>
      <w:r w:rsidRPr="00007B69">
        <w:rPr>
          <w:sz w:val="16"/>
          <w:szCs w:val="16"/>
        </w:rPr>
        <w:t>Hinweis</w:t>
      </w:r>
      <w:r w:rsidR="00806071">
        <w:rPr>
          <w:sz w:val="16"/>
          <w:szCs w:val="16"/>
        </w:rPr>
        <w:t>e</w:t>
      </w:r>
      <w:r w:rsidRPr="00007B69">
        <w:rPr>
          <w:sz w:val="16"/>
          <w:szCs w:val="16"/>
        </w:rPr>
        <w:t>:</w:t>
      </w:r>
      <w:r w:rsidRPr="00007B69">
        <w:rPr>
          <w:sz w:val="16"/>
          <w:szCs w:val="16"/>
        </w:rPr>
        <w:tab/>
      </w:r>
      <w:r w:rsidR="00456156">
        <w:rPr>
          <w:sz w:val="16"/>
          <w:szCs w:val="16"/>
        </w:rPr>
        <w:tab/>
      </w:r>
      <w:r w:rsidR="00ED74F8">
        <w:rPr>
          <w:rFonts w:cs="Arial"/>
          <w:sz w:val="16"/>
          <w:szCs w:val="16"/>
        </w:rPr>
        <w:t>Mehrjahrgangsklassen</w:t>
      </w:r>
      <w:r w:rsidRPr="00007B69">
        <w:rPr>
          <w:rFonts w:cs="Arial"/>
          <w:sz w:val="16"/>
          <w:szCs w:val="16"/>
        </w:rPr>
        <w:t xml:space="preserve"> z.B. 1./2. Schuljahr sind jeweils i</w:t>
      </w:r>
      <w:r w:rsidR="0017560C">
        <w:rPr>
          <w:rFonts w:cs="Arial"/>
          <w:sz w:val="16"/>
          <w:szCs w:val="16"/>
        </w:rPr>
        <w:t>m hö</w:t>
      </w:r>
      <w:r w:rsidR="00ED74F8">
        <w:rPr>
          <w:rFonts w:cs="Arial"/>
          <w:sz w:val="16"/>
          <w:szCs w:val="16"/>
        </w:rPr>
        <w:t>chsten</w:t>
      </w:r>
      <w:r w:rsidR="0017560C">
        <w:rPr>
          <w:rFonts w:cs="Arial"/>
          <w:sz w:val="16"/>
          <w:szCs w:val="16"/>
        </w:rPr>
        <w:t xml:space="preserve"> Schuljahr</w:t>
      </w:r>
      <w:r w:rsidRPr="00007B69">
        <w:rPr>
          <w:rFonts w:cs="Arial"/>
          <w:sz w:val="16"/>
          <w:szCs w:val="16"/>
        </w:rPr>
        <w:t xml:space="preserve"> anzumelden</w:t>
      </w:r>
      <w:r w:rsidR="00F02008">
        <w:rPr>
          <w:rFonts w:cs="Arial"/>
          <w:sz w:val="16"/>
          <w:szCs w:val="16"/>
        </w:rPr>
        <w:t>.</w:t>
      </w:r>
    </w:p>
    <w:p w14:paraId="305CFFAE" w14:textId="068B7F89" w:rsidR="00806071" w:rsidRPr="00007B69" w:rsidRDefault="00806071" w:rsidP="00806071">
      <w:pPr>
        <w:ind w:left="1416" w:firstLine="2"/>
        <w:rPr>
          <w:rFonts w:cs="Arial"/>
          <w:sz w:val="16"/>
          <w:szCs w:val="16"/>
          <w:lang w:val="de-CH"/>
        </w:rPr>
      </w:pPr>
      <w:r>
        <w:rPr>
          <w:rFonts w:cs="Arial"/>
          <w:sz w:val="16"/>
          <w:szCs w:val="16"/>
        </w:rPr>
        <w:t>Das Team besteht aus max. 10 Spieler*innen aus der gleichen regulären Schulklasse oder dem gemeinsamen Sportunterricht.</w:t>
      </w:r>
    </w:p>
    <w:p w14:paraId="37E63BED" w14:textId="77777777" w:rsidR="00D90965" w:rsidRDefault="00D90965" w:rsidP="00D90965">
      <w:pPr>
        <w:tabs>
          <w:tab w:val="left" w:pos="1418"/>
          <w:tab w:val="left" w:pos="3544"/>
          <w:tab w:val="left" w:pos="5103"/>
          <w:tab w:val="left" w:pos="6521"/>
          <w:tab w:val="left" w:pos="7938"/>
        </w:tabs>
        <w:spacing w:before="240"/>
        <w:rPr>
          <w:sz w:val="20"/>
        </w:rPr>
      </w:pPr>
      <w:r w:rsidRPr="0094697F">
        <w:rPr>
          <w:b/>
          <w:sz w:val="20"/>
        </w:rPr>
        <w:t>Kategorie:</w:t>
      </w:r>
      <w:r w:rsidRPr="0094697F">
        <w:rPr>
          <w:b/>
          <w:sz w:val="20"/>
        </w:rPr>
        <w:tab/>
      </w:r>
      <w:r w:rsidRPr="00800765">
        <w:rPr>
          <w:sz w:val="20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0"/>
        </w:rPr>
        <w:t>Mädchen</w:t>
      </w:r>
      <w:r>
        <w:rPr>
          <w:sz w:val="20"/>
        </w:rPr>
        <w:tab/>
      </w:r>
      <w:r w:rsidRPr="00800765">
        <w:rPr>
          <w:sz w:val="20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0"/>
        </w:rPr>
        <w:t>Knaben</w:t>
      </w:r>
    </w:p>
    <w:p w14:paraId="1695CD04" w14:textId="22DC0BDA" w:rsidR="00D90965" w:rsidRDefault="00D90965" w:rsidP="00D90965">
      <w:pPr>
        <w:rPr>
          <w:rFonts w:cs="Arial"/>
          <w:sz w:val="16"/>
          <w:szCs w:val="16"/>
        </w:rPr>
      </w:pPr>
      <w:r>
        <w:rPr>
          <w:sz w:val="16"/>
          <w:szCs w:val="16"/>
        </w:rPr>
        <w:br/>
      </w:r>
      <w:r w:rsidRPr="00007B69">
        <w:rPr>
          <w:sz w:val="16"/>
          <w:szCs w:val="16"/>
        </w:rPr>
        <w:t>Hinweis:</w:t>
      </w:r>
      <w:r w:rsidRPr="00007B69">
        <w:rPr>
          <w:sz w:val="16"/>
          <w:szCs w:val="16"/>
        </w:rPr>
        <w:tab/>
      </w:r>
      <w:r w:rsidR="00456156">
        <w:rPr>
          <w:sz w:val="16"/>
          <w:szCs w:val="16"/>
        </w:rPr>
        <w:tab/>
      </w:r>
      <w:r w:rsidRPr="00800765">
        <w:rPr>
          <w:rFonts w:cs="Arial"/>
          <w:sz w:val="16"/>
          <w:szCs w:val="16"/>
        </w:rPr>
        <w:t>Gemischte Teams, bestehend aus Mädchen und Knaben, spielen in der Kategorie der Knaben mit.</w:t>
      </w:r>
    </w:p>
    <w:p w14:paraId="391363BE" w14:textId="77777777" w:rsidR="00D90965" w:rsidRDefault="00D90965" w:rsidP="0017560C">
      <w:pPr>
        <w:rPr>
          <w:sz w:val="16"/>
          <w:szCs w:val="16"/>
        </w:rPr>
      </w:pPr>
    </w:p>
    <w:p w14:paraId="06EA0BBC" w14:textId="77777777" w:rsidR="00084A7C" w:rsidRPr="002D5E6F" w:rsidRDefault="00084A7C" w:rsidP="0017560C">
      <w:pPr>
        <w:rPr>
          <w:sz w:val="16"/>
          <w:szCs w:val="16"/>
        </w:rPr>
      </w:pPr>
    </w:p>
    <w:p w14:paraId="1B1ABC2B" w14:textId="77777777" w:rsidR="0017560C" w:rsidRPr="002D5E6F" w:rsidRDefault="0017560C" w:rsidP="0017560C">
      <w:pPr>
        <w:pBdr>
          <w:top w:val="single" w:sz="4" w:space="1" w:color="auto"/>
        </w:pBdr>
        <w:rPr>
          <w:sz w:val="16"/>
          <w:szCs w:val="16"/>
        </w:rPr>
      </w:pPr>
    </w:p>
    <w:p w14:paraId="072E7BA8" w14:textId="0B773F28" w:rsidR="001A6A5A" w:rsidRPr="00806071" w:rsidRDefault="008F671D" w:rsidP="008F671D">
      <w:pPr>
        <w:rPr>
          <w:bCs/>
          <w:sz w:val="20"/>
        </w:rPr>
      </w:pPr>
      <w:r w:rsidRPr="0017560C">
        <w:rPr>
          <w:b/>
          <w:sz w:val="28"/>
          <w:szCs w:val="28"/>
        </w:rPr>
        <w:t>Kontaktangaben</w:t>
      </w:r>
      <w:r w:rsidR="00806071">
        <w:rPr>
          <w:b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4"/>
        <w:gridCol w:w="3326"/>
        <w:gridCol w:w="1584"/>
        <w:gridCol w:w="3444"/>
      </w:tblGrid>
      <w:tr w:rsidR="007E2C96" w:rsidRPr="00E56EF4" w14:paraId="0E182849" w14:textId="77777777" w:rsidTr="00041626">
        <w:trPr>
          <w:trHeight w:val="397"/>
        </w:trPr>
        <w:tc>
          <w:tcPr>
            <w:tcW w:w="1284" w:type="dxa"/>
            <w:vAlign w:val="bottom"/>
          </w:tcPr>
          <w:p w14:paraId="1D4AA144" w14:textId="709547D6" w:rsidR="007E2C96" w:rsidRPr="00E56EF4" w:rsidRDefault="00F02008" w:rsidP="007E2C96">
            <w:pPr>
              <w:rPr>
                <w:sz w:val="20"/>
              </w:rPr>
            </w:pPr>
            <w:r>
              <w:rPr>
                <w:sz w:val="20"/>
              </w:rPr>
              <w:t>Lehrperson</w:t>
            </w:r>
            <w:r w:rsidR="00084A7C">
              <w:rPr>
                <w:sz w:val="20"/>
              </w:rPr>
              <w:t>:</w:t>
            </w:r>
          </w:p>
        </w:tc>
        <w:tc>
          <w:tcPr>
            <w:tcW w:w="3326" w:type="dxa"/>
            <w:tcBorders>
              <w:bottom w:val="dashSmallGap" w:sz="4" w:space="0" w:color="auto"/>
            </w:tcBorders>
            <w:vAlign w:val="bottom"/>
          </w:tcPr>
          <w:p w14:paraId="5319813F" w14:textId="77777777" w:rsidR="007E2C96" w:rsidRPr="00E56EF4" w:rsidRDefault="007E2C96" w:rsidP="007E2C96">
            <w:pPr>
              <w:rPr>
                <w:sz w:val="20"/>
              </w:rPr>
            </w:pPr>
          </w:p>
        </w:tc>
        <w:tc>
          <w:tcPr>
            <w:tcW w:w="1584" w:type="dxa"/>
            <w:vAlign w:val="bottom"/>
          </w:tcPr>
          <w:p w14:paraId="14803C09" w14:textId="691B372C" w:rsidR="007E2C96" w:rsidRPr="00E56EF4" w:rsidRDefault="00F02008" w:rsidP="007E2C96">
            <w:pPr>
              <w:rPr>
                <w:sz w:val="20"/>
              </w:rPr>
            </w:pPr>
            <w:r>
              <w:rPr>
                <w:sz w:val="20"/>
              </w:rPr>
              <w:t>Telefon/Mobil</w:t>
            </w:r>
            <w:r w:rsidR="00041626">
              <w:rPr>
                <w:sz w:val="20"/>
              </w:rPr>
              <w:t>e</w:t>
            </w:r>
            <w:r w:rsidR="00084A7C">
              <w:rPr>
                <w:sz w:val="20"/>
              </w:rPr>
              <w:t>:</w:t>
            </w:r>
          </w:p>
        </w:tc>
        <w:tc>
          <w:tcPr>
            <w:tcW w:w="3444" w:type="dxa"/>
            <w:tcBorders>
              <w:bottom w:val="dashSmallGap" w:sz="4" w:space="0" w:color="auto"/>
            </w:tcBorders>
            <w:vAlign w:val="bottom"/>
          </w:tcPr>
          <w:p w14:paraId="168BD933" w14:textId="77777777" w:rsidR="007E2C96" w:rsidRPr="00E56EF4" w:rsidRDefault="007E2C96" w:rsidP="007E2C96">
            <w:pPr>
              <w:rPr>
                <w:sz w:val="20"/>
              </w:rPr>
            </w:pPr>
          </w:p>
        </w:tc>
      </w:tr>
      <w:tr w:rsidR="007E2C96" w:rsidRPr="00E56EF4" w14:paraId="314DE3D3" w14:textId="77777777" w:rsidTr="00041626">
        <w:trPr>
          <w:trHeight w:val="397"/>
        </w:trPr>
        <w:tc>
          <w:tcPr>
            <w:tcW w:w="1284" w:type="dxa"/>
            <w:vAlign w:val="bottom"/>
          </w:tcPr>
          <w:p w14:paraId="4FCE392F" w14:textId="29F1D800" w:rsidR="007E2C96" w:rsidRPr="007D49A8" w:rsidRDefault="00B559FD" w:rsidP="00E56EF4">
            <w:pPr>
              <w:rPr>
                <w:sz w:val="20"/>
              </w:rPr>
            </w:pPr>
            <w:r>
              <w:rPr>
                <w:sz w:val="20"/>
              </w:rPr>
              <w:t>Adresse</w:t>
            </w:r>
            <w:r w:rsidR="00084A7C">
              <w:rPr>
                <w:sz w:val="20"/>
              </w:rPr>
              <w:t>:</w:t>
            </w:r>
          </w:p>
        </w:tc>
        <w:tc>
          <w:tcPr>
            <w:tcW w:w="332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574908C" w14:textId="77777777" w:rsidR="007E2C96" w:rsidRPr="00E56EF4" w:rsidRDefault="007E2C96" w:rsidP="00E56EF4">
            <w:pPr>
              <w:rPr>
                <w:sz w:val="20"/>
              </w:rPr>
            </w:pPr>
          </w:p>
        </w:tc>
        <w:tc>
          <w:tcPr>
            <w:tcW w:w="1584" w:type="dxa"/>
            <w:vAlign w:val="bottom"/>
          </w:tcPr>
          <w:p w14:paraId="53DA27D8" w14:textId="249358D6" w:rsidR="007E2C96" w:rsidRPr="00E56EF4" w:rsidRDefault="00F02008" w:rsidP="00E56EF4">
            <w:pPr>
              <w:rPr>
                <w:sz w:val="20"/>
              </w:rPr>
            </w:pPr>
            <w:r>
              <w:rPr>
                <w:sz w:val="20"/>
              </w:rPr>
              <w:t>Mail</w:t>
            </w:r>
            <w:r w:rsidR="00084A7C">
              <w:rPr>
                <w:sz w:val="20"/>
              </w:rPr>
              <w:t>:</w:t>
            </w:r>
          </w:p>
        </w:tc>
        <w:tc>
          <w:tcPr>
            <w:tcW w:w="344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3377344" w14:textId="77777777" w:rsidR="007E2C96" w:rsidRPr="00E56EF4" w:rsidRDefault="007E2C96" w:rsidP="00E56EF4">
            <w:pPr>
              <w:rPr>
                <w:sz w:val="20"/>
              </w:rPr>
            </w:pPr>
          </w:p>
        </w:tc>
      </w:tr>
      <w:tr w:rsidR="00041626" w:rsidRPr="00E56EF4" w14:paraId="30D8E8E3" w14:textId="77777777" w:rsidTr="00041626">
        <w:trPr>
          <w:trHeight w:val="397"/>
        </w:trPr>
        <w:tc>
          <w:tcPr>
            <w:tcW w:w="1284" w:type="dxa"/>
            <w:vAlign w:val="bottom"/>
          </w:tcPr>
          <w:p w14:paraId="5027161F" w14:textId="04D3FED8" w:rsidR="00041626" w:rsidRPr="007D49A8" w:rsidRDefault="00041626" w:rsidP="000C478E">
            <w:pPr>
              <w:rPr>
                <w:sz w:val="20"/>
              </w:rPr>
            </w:pPr>
            <w:r>
              <w:rPr>
                <w:sz w:val="20"/>
              </w:rPr>
              <w:t>PLZ Ort:</w:t>
            </w:r>
          </w:p>
        </w:tc>
        <w:tc>
          <w:tcPr>
            <w:tcW w:w="332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688875F" w14:textId="77777777" w:rsidR="00041626" w:rsidRPr="00E56EF4" w:rsidRDefault="00041626" w:rsidP="000C478E">
            <w:pPr>
              <w:rPr>
                <w:sz w:val="20"/>
              </w:rPr>
            </w:pPr>
          </w:p>
        </w:tc>
        <w:tc>
          <w:tcPr>
            <w:tcW w:w="1584" w:type="dxa"/>
            <w:vAlign w:val="bottom"/>
          </w:tcPr>
          <w:p w14:paraId="3EBDEE66" w14:textId="58E43A11" w:rsidR="00041626" w:rsidRPr="00E56EF4" w:rsidRDefault="00041626" w:rsidP="000C478E">
            <w:pPr>
              <w:rPr>
                <w:sz w:val="20"/>
              </w:rPr>
            </w:pPr>
            <w:r>
              <w:rPr>
                <w:sz w:val="20"/>
              </w:rPr>
              <w:t>Unterschrift:</w:t>
            </w:r>
          </w:p>
        </w:tc>
        <w:tc>
          <w:tcPr>
            <w:tcW w:w="344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76FA350" w14:textId="77777777" w:rsidR="00041626" w:rsidRPr="00E56EF4" w:rsidRDefault="00041626" w:rsidP="000C478E">
            <w:pPr>
              <w:rPr>
                <w:sz w:val="20"/>
              </w:rPr>
            </w:pPr>
          </w:p>
        </w:tc>
      </w:tr>
    </w:tbl>
    <w:p w14:paraId="7011D769" w14:textId="6012A48C" w:rsidR="00206674" w:rsidRDefault="00206674">
      <w:pPr>
        <w:rPr>
          <w:sz w:val="16"/>
          <w:szCs w:val="16"/>
        </w:rPr>
      </w:pPr>
    </w:p>
    <w:p w14:paraId="73A7E658" w14:textId="30A85315" w:rsidR="00041626" w:rsidRDefault="00041626">
      <w:pPr>
        <w:rPr>
          <w:sz w:val="16"/>
          <w:szCs w:val="16"/>
        </w:rPr>
      </w:pPr>
    </w:p>
    <w:p w14:paraId="44881BD4" w14:textId="77777777" w:rsidR="00806071" w:rsidRDefault="00806071">
      <w:pPr>
        <w:rPr>
          <w:sz w:val="16"/>
          <w:szCs w:val="16"/>
        </w:rPr>
      </w:pPr>
    </w:p>
    <w:p w14:paraId="6573E0B1" w14:textId="74A5AD0F" w:rsidR="00B559FD" w:rsidRPr="00800765" w:rsidRDefault="00B559FD">
      <w:pPr>
        <w:rPr>
          <w:sz w:val="20"/>
        </w:rPr>
      </w:pPr>
      <w:r w:rsidRPr="00800765">
        <w:rPr>
          <w:rFonts w:cs="Arial"/>
          <w:sz w:val="20"/>
        </w:rPr>
        <w:sym w:font="Wingdings" w:char="F071"/>
      </w:r>
      <w:r w:rsidRPr="00800765">
        <w:rPr>
          <w:rFonts w:cs="Arial"/>
          <w:sz w:val="20"/>
        </w:rPr>
        <w:t xml:space="preserve"> Lehrperson ist identisch mit Betreuungsperson (ausfüllen Betreuer*in erübrigt sich)</w:t>
      </w:r>
    </w:p>
    <w:p w14:paraId="5984ED3A" w14:textId="77777777" w:rsidR="00B559FD" w:rsidRPr="002D5E6F" w:rsidRDefault="00B559FD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84"/>
        <w:gridCol w:w="3326"/>
        <w:gridCol w:w="1584"/>
        <w:gridCol w:w="3444"/>
      </w:tblGrid>
      <w:tr w:rsidR="00041626" w:rsidRPr="00E56EF4" w14:paraId="67B836CE" w14:textId="77777777" w:rsidTr="000C478E">
        <w:trPr>
          <w:trHeight w:val="397"/>
        </w:trPr>
        <w:tc>
          <w:tcPr>
            <w:tcW w:w="1284" w:type="dxa"/>
            <w:vAlign w:val="bottom"/>
          </w:tcPr>
          <w:p w14:paraId="117175EE" w14:textId="65A70979" w:rsidR="00041626" w:rsidRPr="00E56EF4" w:rsidRDefault="00806071" w:rsidP="000C478E">
            <w:pPr>
              <w:rPr>
                <w:sz w:val="20"/>
              </w:rPr>
            </w:pPr>
            <w:r>
              <w:rPr>
                <w:sz w:val="20"/>
              </w:rPr>
              <w:t>Betreuer*in</w:t>
            </w:r>
            <w:r w:rsidR="00041626">
              <w:rPr>
                <w:sz w:val="20"/>
              </w:rPr>
              <w:t>:</w:t>
            </w:r>
          </w:p>
        </w:tc>
        <w:tc>
          <w:tcPr>
            <w:tcW w:w="3326" w:type="dxa"/>
            <w:tcBorders>
              <w:bottom w:val="dashSmallGap" w:sz="4" w:space="0" w:color="auto"/>
            </w:tcBorders>
            <w:vAlign w:val="bottom"/>
          </w:tcPr>
          <w:p w14:paraId="48C5EAED" w14:textId="77777777" w:rsidR="00041626" w:rsidRPr="00E56EF4" w:rsidRDefault="00041626" w:rsidP="000C478E">
            <w:pPr>
              <w:rPr>
                <w:sz w:val="20"/>
              </w:rPr>
            </w:pPr>
          </w:p>
        </w:tc>
        <w:tc>
          <w:tcPr>
            <w:tcW w:w="1584" w:type="dxa"/>
            <w:vAlign w:val="bottom"/>
          </w:tcPr>
          <w:p w14:paraId="6BD25A2A" w14:textId="77777777" w:rsidR="00041626" w:rsidRPr="00E56EF4" w:rsidRDefault="00041626" w:rsidP="000C478E">
            <w:pPr>
              <w:rPr>
                <w:sz w:val="20"/>
              </w:rPr>
            </w:pPr>
            <w:r>
              <w:rPr>
                <w:sz w:val="20"/>
              </w:rPr>
              <w:t>Telefon/Mobile:</w:t>
            </w:r>
          </w:p>
        </w:tc>
        <w:tc>
          <w:tcPr>
            <w:tcW w:w="3444" w:type="dxa"/>
            <w:tcBorders>
              <w:bottom w:val="dashSmallGap" w:sz="4" w:space="0" w:color="auto"/>
            </w:tcBorders>
            <w:vAlign w:val="bottom"/>
          </w:tcPr>
          <w:p w14:paraId="7FD9F5D0" w14:textId="77777777" w:rsidR="00041626" w:rsidRPr="00E56EF4" w:rsidRDefault="00041626" w:rsidP="000C478E">
            <w:pPr>
              <w:rPr>
                <w:sz w:val="20"/>
              </w:rPr>
            </w:pPr>
          </w:p>
        </w:tc>
      </w:tr>
      <w:tr w:rsidR="00041626" w:rsidRPr="00E56EF4" w14:paraId="411D3371" w14:textId="77777777" w:rsidTr="000C478E">
        <w:trPr>
          <w:trHeight w:val="397"/>
        </w:trPr>
        <w:tc>
          <w:tcPr>
            <w:tcW w:w="1284" w:type="dxa"/>
            <w:vAlign w:val="bottom"/>
          </w:tcPr>
          <w:p w14:paraId="211B5B9F" w14:textId="77777777" w:rsidR="00041626" w:rsidRPr="007D49A8" w:rsidRDefault="00041626" w:rsidP="000C478E">
            <w:pPr>
              <w:rPr>
                <w:sz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332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196B3FC" w14:textId="77777777" w:rsidR="00041626" w:rsidRPr="00E56EF4" w:rsidRDefault="00041626" w:rsidP="000C478E">
            <w:pPr>
              <w:rPr>
                <w:sz w:val="20"/>
              </w:rPr>
            </w:pPr>
          </w:p>
        </w:tc>
        <w:tc>
          <w:tcPr>
            <w:tcW w:w="1584" w:type="dxa"/>
            <w:vAlign w:val="bottom"/>
          </w:tcPr>
          <w:p w14:paraId="7D83A07C" w14:textId="77777777" w:rsidR="00041626" w:rsidRPr="00E56EF4" w:rsidRDefault="00041626" w:rsidP="000C478E">
            <w:pPr>
              <w:rPr>
                <w:sz w:val="20"/>
              </w:rPr>
            </w:pPr>
            <w:r>
              <w:rPr>
                <w:sz w:val="20"/>
              </w:rPr>
              <w:t>Mail:</w:t>
            </w:r>
          </w:p>
        </w:tc>
        <w:tc>
          <w:tcPr>
            <w:tcW w:w="344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DB0C25D" w14:textId="77777777" w:rsidR="00041626" w:rsidRPr="00E56EF4" w:rsidRDefault="00041626" w:rsidP="000C478E">
            <w:pPr>
              <w:rPr>
                <w:sz w:val="20"/>
              </w:rPr>
            </w:pPr>
          </w:p>
        </w:tc>
      </w:tr>
      <w:tr w:rsidR="00041626" w:rsidRPr="00E56EF4" w14:paraId="23949C6A" w14:textId="77777777" w:rsidTr="000C478E">
        <w:trPr>
          <w:trHeight w:val="397"/>
        </w:trPr>
        <w:tc>
          <w:tcPr>
            <w:tcW w:w="1284" w:type="dxa"/>
            <w:vAlign w:val="bottom"/>
          </w:tcPr>
          <w:p w14:paraId="184B3EBC" w14:textId="77777777" w:rsidR="00041626" w:rsidRPr="007D49A8" w:rsidRDefault="00041626" w:rsidP="000C478E">
            <w:pPr>
              <w:rPr>
                <w:sz w:val="20"/>
              </w:rPr>
            </w:pPr>
            <w:r>
              <w:rPr>
                <w:sz w:val="20"/>
              </w:rPr>
              <w:t>PLZ Ort:</w:t>
            </w:r>
          </w:p>
        </w:tc>
        <w:tc>
          <w:tcPr>
            <w:tcW w:w="332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9B26D1E" w14:textId="77777777" w:rsidR="00041626" w:rsidRPr="00E56EF4" w:rsidRDefault="00041626" w:rsidP="000C478E">
            <w:pPr>
              <w:rPr>
                <w:sz w:val="20"/>
              </w:rPr>
            </w:pPr>
          </w:p>
        </w:tc>
        <w:tc>
          <w:tcPr>
            <w:tcW w:w="1584" w:type="dxa"/>
            <w:vAlign w:val="bottom"/>
          </w:tcPr>
          <w:p w14:paraId="6D10E1ED" w14:textId="77777777" w:rsidR="00041626" w:rsidRPr="00E56EF4" w:rsidRDefault="00041626" w:rsidP="000C478E">
            <w:pPr>
              <w:rPr>
                <w:sz w:val="20"/>
              </w:rPr>
            </w:pPr>
            <w:r>
              <w:rPr>
                <w:sz w:val="20"/>
              </w:rPr>
              <w:t>Unterschrift:</w:t>
            </w:r>
          </w:p>
        </w:tc>
        <w:tc>
          <w:tcPr>
            <w:tcW w:w="344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BB82C9F" w14:textId="77777777" w:rsidR="00041626" w:rsidRPr="00E56EF4" w:rsidRDefault="00041626" w:rsidP="000C478E">
            <w:pPr>
              <w:rPr>
                <w:sz w:val="20"/>
              </w:rPr>
            </w:pPr>
          </w:p>
        </w:tc>
      </w:tr>
    </w:tbl>
    <w:p w14:paraId="3E8D26A6" w14:textId="7C95D5E7" w:rsidR="007E2C96" w:rsidRDefault="007E2C96" w:rsidP="007E2C96">
      <w:pPr>
        <w:rPr>
          <w:sz w:val="16"/>
          <w:szCs w:val="16"/>
        </w:rPr>
      </w:pPr>
    </w:p>
    <w:p w14:paraId="403D1279" w14:textId="04B64A68" w:rsidR="00B559FD" w:rsidRDefault="00B559FD" w:rsidP="00800765">
      <w:pPr>
        <w:rPr>
          <w:rFonts w:cs="Arial"/>
          <w:sz w:val="16"/>
          <w:szCs w:val="16"/>
        </w:rPr>
      </w:pPr>
      <w:r w:rsidRPr="004F04C4">
        <w:rPr>
          <w:rFonts w:cs="Arial"/>
          <w:sz w:val="16"/>
          <w:szCs w:val="16"/>
        </w:rPr>
        <w:t xml:space="preserve">Der oder die </w:t>
      </w:r>
      <w:r>
        <w:rPr>
          <w:rFonts w:cs="Arial"/>
          <w:sz w:val="16"/>
          <w:szCs w:val="16"/>
        </w:rPr>
        <w:t>Team</w:t>
      </w:r>
      <w:r w:rsidRPr="004F04C4">
        <w:rPr>
          <w:rFonts w:cs="Arial"/>
          <w:sz w:val="16"/>
          <w:szCs w:val="16"/>
        </w:rPr>
        <w:t>betreuer</w:t>
      </w:r>
      <w:r>
        <w:rPr>
          <w:rFonts w:cs="Arial"/>
          <w:sz w:val="16"/>
          <w:szCs w:val="16"/>
        </w:rPr>
        <w:t>*</w:t>
      </w:r>
      <w:r w:rsidRPr="004F04C4">
        <w:rPr>
          <w:rFonts w:cs="Arial"/>
          <w:sz w:val="16"/>
          <w:szCs w:val="16"/>
        </w:rPr>
        <w:t xml:space="preserve">in muss </w:t>
      </w:r>
      <w:r w:rsidRPr="004F04C4">
        <w:rPr>
          <w:rFonts w:cs="Arial"/>
          <w:sz w:val="16"/>
          <w:szCs w:val="16"/>
          <w:u w:val="single"/>
        </w:rPr>
        <w:t>zwingend</w:t>
      </w:r>
      <w:r w:rsidRPr="004F04C4">
        <w:rPr>
          <w:rFonts w:cs="Arial"/>
          <w:sz w:val="16"/>
          <w:szCs w:val="16"/>
        </w:rPr>
        <w:t xml:space="preserve"> eine </w:t>
      </w:r>
      <w:r>
        <w:rPr>
          <w:rFonts w:cs="Arial"/>
          <w:sz w:val="16"/>
          <w:szCs w:val="16"/>
        </w:rPr>
        <w:t>volljährige</w:t>
      </w:r>
      <w:r w:rsidRPr="004F04C4">
        <w:rPr>
          <w:rFonts w:cs="Arial"/>
          <w:sz w:val="16"/>
          <w:szCs w:val="16"/>
        </w:rPr>
        <w:t xml:space="preserve"> Person</w:t>
      </w:r>
      <w:r>
        <w:rPr>
          <w:rFonts w:cs="Arial"/>
          <w:sz w:val="16"/>
          <w:szCs w:val="16"/>
        </w:rPr>
        <w:t xml:space="preserve"> </w:t>
      </w:r>
      <w:r w:rsidRPr="004F04C4">
        <w:rPr>
          <w:rFonts w:cs="Arial"/>
          <w:sz w:val="16"/>
          <w:szCs w:val="16"/>
        </w:rPr>
        <w:t xml:space="preserve">und während dem ganzen Turnier </w:t>
      </w:r>
      <w:r w:rsidR="00800765">
        <w:rPr>
          <w:rFonts w:cs="Arial"/>
          <w:sz w:val="16"/>
          <w:szCs w:val="16"/>
        </w:rPr>
        <w:t>an</w:t>
      </w:r>
      <w:r w:rsidRPr="004F04C4">
        <w:rPr>
          <w:rFonts w:cs="Arial"/>
          <w:sz w:val="16"/>
          <w:szCs w:val="16"/>
        </w:rPr>
        <w:t>wesend sein.</w:t>
      </w:r>
    </w:p>
    <w:p w14:paraId="069E461E" w14:textId="00D5F876" w:rsidR="008F671D" w:rsidRDefault="008F671D" w:rsidP="004D70D4">
      <w:pPr>
        <w:rPr>
          <w:sz w:val="16"/>
          <w:szCs w:val="16"/>
        </w:rPr>
      </w:pPr>
    </w:p>
    <w:p w14:paraId="1C9A6FA8" w14:textId="77777777" w:rsidR="00041626" w:rsidRPr="002D5E6F" w:rsidRDefault="00041626" w:rsidP="00041626">
      <w:pPr>
        <w:rPr>
          <w:sz w:val="16"/>
          <w:szCs w:val="16"/>
        </w:rPr>
      </w:pPr>
    </w:p>
    <w:p w14:paraId="6BBA4388" w14:textId="77777777" w:rsidR="00041626" w:rsidRPr="002D5E6F" w:rsidRDefault="00041626" w:rsidP="00041626">
      <w:pPr>
        <w:pBdr>
          <w:top w:val="single" w:sz="4" w:space="1" w:color="auto"/>
        </w:pBdr>
        <w:rPr>
          <w:sz w:val="16"/>
          <w:szCs w:val="16"/>
        </w:rPr>
      </w:pPr>
    </w:p>
    <w:p w14:paraId="0543FF01" w14:textId="78BE8844" w:rsidR="00041626" w:rsidRDefault="00041626" w:rsidP="004D70D4">
      <w:pPr>
        <w:rPr>
          <w:sz w:val="16"/>
          <w:szCs w:val="16"/>
        </w:rPr>
      </w:pPr>
    </w:p>
    <w:p w14:paraId="407E9562" w14:textId="77777777" w:rsidR="00806071" w:rsidRDefault="00806071" w:rsidP="004D70D4">
      <w:pPr>
        <w:rPr>
          <w:sz w:val="16"/>
          <w:szCs w:val="16"/>
        </w:rPr>
      </w:pPr>
    </w:p>
    <w:p w14:paraId="27665670" w14:textId="7F3B7A50" w:rsidR="008F671D" w:rsidRPr="008F671D" w:rsidRDefault="008F671D" w:rsidP="004D70D4">
      <w:pPr>
        <w:rPr>
          <w:sz w:val="20"/>
        </w:rPr>
      </w:pPr>
      <w:r w:rsidRPr="008F671D">
        <w:rPr>
          <w:b/>
          <w:bCs/>
          <w:sz w:val="20"/>
        </w:rPr>
        <w:t>Anmeldung</w:t>
      </w:r>
      <w:r w:rsidR="0094697F">
        <w:rPr>
          <w:b/>
          <w:bCs/>
          <w:sz w:val="20"/>
        </w:rPr>
        <w:t>en</w:t>
      </w:r>
      <w:r w:rsidRPr="008F671D">
        <w:rPr>
          <w:b/>
          <w:bCs/>
          <w:sz w:val="20"/>
        </w:rPr>
        <w:t xml:space="preserve"> bis spätestens </w:t>
      </w:r>
      <w:r w:rsidR="00AA6B5A">
        <w:rPr>
          <w:b/>
          <w:bCs/>
          <w:color w:val="FF0000"/>
          <w:sz w:val="20"/>
        </w:rPr>
        <w:t>xx</w:t>
      </w:r>
      <w:r w:rsidRPr="0094697F">
        <w:rPr>
          <w:b/>
          <w:bCs/>
          <w:color w:val="FF0000"/>
          <w:sz w:val="20"/>
        </w:rPr>
        <w:t>.</w:t>
      </w:r>
      <w:r w:rsidR="000C2F26">
        <w:rPr>
          <w:b/>
          <w:bCs/>
          <w:color w:val="FF0000"/>
          <w:sz w:val="20"/>
        </w:rPr>
        <w:t xml:space="preserve"> </w:t>
      </w:r>
      <w:r w:rsidRPr="0094697F">
        <w:rPr>
          <w:b/>
          <w:bCs/>
          <w:color w:val="FF0000"/>
          <w:sz w:val="20"/>
        </w:rPr>
        <w:t>Monat 202</w:t>
      </w:r>
      <w:r w:rsidR="00AA6B5A">
        <w:rPr>
          <w:b/>
          <w:bCs/>
          <w:color w:val="FF0000"/>
          <w:sz w:val="20"/>
        </w:rPr>
        <w:t>x</w:t>
      </w:r>
      <w:r w:rsidRPr="008F671D">
        <w:rPr>
          <w:b/>
          <w:bCs/>
          <w:sz w:val="20"/>
        </w:rPr>
        <w:t xml:space="preserve"> an</w:t>
      </w:r>
      <w:r w:rsidRPr="008F671D">
        <w:rPr>
          <w:sz w:val="20"/>
        </w:rPr>
        <w:t xml:space="preserve">: </w:t>
      </w:r>
      <w:r w:rsidRPr="008F671D">
        <w:rPr>
          <w:sz w:val="20"/>
        </w:rPr>
        <w:br/>
      </w:r>
      <w:r w:rsidR="0094697F">
        <w:rPr>
          <w:sz w:val="20"/>
        </w:rPr>
        <w:t>Kontaktperson Schulhandball-Turnier</w:t>
      </w:r>
      <w:r w:rsidR="0094697F">
        <w:rPr>
          <w:sz w:val="20"/>
        </w:rPr>
        <w:br/>
      </w:r>
      <w:r w:rsidRPr="0094697F">
        <w:rPr>
          <w:color w:val="FF0000"/>
          <w:sz w:val="20"/>
        </w:rPr>
        <w:t>Name, Vorname, Adresse. PLZ/Ort oder Mail an: name.vorname@mail.ch</w:t>
      </w:r>
    </w:p>
    <w:sectPr w:rsidR="008F671D" w:rsidRPr="008F671D" w:rsidSect="00B13939">
      <w:footerReference w:type="default" r:id="rId8"/>
      <w:pgSz w:w="11906" w:h="16838" w:code="9"/>
      <w:pgMar w:top="851" w:right="1134" w:bottom="1276" w:left="1134" w:header="284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A558" w14:textId="77777777" w:rsidR="001A76F2" w:rsidRDefault="001A76F2" w:rsidP="004E4FD2">
      <w:r>
        <w:separator/>
      </w:r>
    </w:p>
  </w:endnote>
  <w:endnote w:type="continuationSeparator" w:id="0">
    <w:p w14:paraId="24CC03FA" w14:textId="77777777" w:rsidR="001A76F2" w:rsidRDefault="001A76F2" w:rsidP="004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ACFB" w14:textId="0B7EF917" w:rsidR="003C7C77" w:rsidRPr="00D916C2" w:rsidRDefault="00D916C2" w:rsidP="0021129A">
    <w:pPr>
      <w:pBdr>
        <w:top w:val="single" w:sz="18" w:space="1" w:color="auto"/>
      </w:pBdr>
      <w:tabs>
        <w:tab w:val="left" w:pos="4536"/>
        <w:tab w:val="right" w:pos="9638"/>
      </w:tabs>
      <w:rPr>
        <w:rFonts w:cs="Arial"/>
        <w:color w:val="FF0000"/>
        <w:sz w:val="18"/>
        <w:szCs w:val="18"/>
      </w:rPr>
    </w:pPr>
    <w:r w:rsidRPr="0021554D">
      <w:rPr>
        <w:color w:val="FF0000"/>
        <w:sz w:val="20"/>
      </w:rPr>
      <w:t>Kontaktdaten Verein</w:t>
    </w:r>
    <w:r w:rsidR="004D70D4" w:rsidRPr="0021554D">
      <w:rPr>
        <w:color w:val="FF0000"/>
        <w:sz w:val="20"/>
      </w:rPr>
      <w:t xml:space="preserve"> XY</w:t>
    </w:r>
    <w:r w:rsidR="00457E92" w:rsidRPr="0021554D">
      <w:rPr>
        <w:color w:val="FF0000"/>
        <w:sz w:val="20"/>
      </w:rPr>
      <w:br/>
    </w:r>
    <w:r w:rsidR="0021554D">
      <w:rPr>
        <w:rFonts w:cs="Arial"/>
        <w:color w:val="FF0000"/>
        <w:sz w:val="20"/>
      </w:rPr>
      <w:t>Name Vorname</w:t>
    </w:r>
    <w:r w:rsidR="00C65E55" w:rsidRPr="0021554D">
      <w:rPr>
        <w:rFonts w:cs="Arial"/>
        <w:color w:val="FF0000"/>
        <w:sz w:val="20"/>
      </w:rPr>
      <w:tab/>
    </w:r>
    <w:r w:rsidR="00962FFE" w:rsidRPr="0021554D">
      <w:rPr>
        <w:rFonts w:cs="Arial"/>
        <w:color w:val="FF0000"/>
        <w:sz w:val="20"/>
      </w:rPr>
      <w:t>Mobil</w:t>
    </w:r>
    <w:r w:rsidR="00007B69" w:rsidRPr="0021554D">
      <w:rPr>
        <w:rFonts w:cs="Arial"/>
        <w:color w:val="FF0000"/>
        <w:sz w:val="20"/>
      </w:rPr>
      <w:t>e</w:t>
    </w:r>
    <w:r w:rsidR="00A16823" w:rsidRPr="0021554D">
      <w:rPr>
        <w:rFonts w:cs="Arial"/>
        <w:color w:val="FF0000"/>
        <w:sz w:val="20"/>
      </w:rPr>
      <w:t>:</w:t>
    </w:r>
    <w:r w:rsidR="00457E92" w:rsidRPr="0021554D">
      <w:rPr>
        <w:rFonts w:cs="Arial"/>
        <w:color w:val="FF0000"/>
        <w:sz w:val="20"/>
      </w:rPr>
      <w:t xml:space="preserve"> 0</w:t>
    </w:r>
    <w:r w:rsidRPr="0021554D">
      <w:rPr>
        <w:rFonts w:cs="Arial"/>
        <w:color w:val="FF0000"/>
        <w:sz w:val="20"/>
      </w:rPr>
      <w:t>7</w:t>
    </w:r>
    <w:r w:rsidR="000C2F26">
      <w:rPr>
        <w:rFonts w:cs="Arial"/>
        <w:color w:val="FF0000"/>
        <w:sz w:val="20"/>
      </w:rPr>
      <w:t>X</w:t>
    </w:r>
    <w:r w:rsidR="00457E92" w:rsidRPr="0021554D">
      <w:rPr>
        <w:rFonts w:cs="Arial"/>
        <w:color w:val="FF0000"/>
        <w:sz w:val="20"/>
      </w:rPr>
      <w:t xml:space="preserve"> </w:t>
    </w:r>
    <w:r w:rsidR="000C2F26">
      <w:rPr>
        <w:rFonts w:cs="Arial"/>
        <w:color w:val="FF0000"/>
        <w:sz w:val="20"/>
      </w:rPr>
      <w:t>XXX</w:t>
    </w:r>
    <w:r w:rsidR="00457E92" w:rsidRPr="0021554D">
      <w:rPr>
        <w:rFonts w:cs="Arial"/>
        <w:color w:val="FF0000"/>
        <w:sz w:val="20"/>
      </w:rPr>
      <w:t xml:space="preserve"> </w:t>
    </w:r>
    <w:r w:rsidR="000C2F26">
      <w:rPr>
        <w:rFonts w:cs="Arial"/>
        <w:color w:val="FF0000"/>
        <w:sz w:val="20"/>
      </w:rPr>
      <w:t>XX</w:t>
    </w:r>
    <w:r w:rsidR="00457E92" w:rsidRPr="0021554D">
      <w:rPr>
        <w:rFonts w:cs="Arial"/>
        <w:color w:val="FF0000"/>
        <w:sz w:val="20"/>
      </w:rPr>
      <w:t xml:space="preserve"> </w:t>
    </w:r>
    <w:proofErr w:type="spellStart"/>
    <w:r w:rsidR="000C2F26">
      <w:rPr>
        <w:rFonts w:cs="Arial"/>
        <w:color w:val="FF0000"/>
        <w:sz w:val="20"/>
      </w:rPr>
      <w:t>XX</w:t>
    </w:r>
    <w:proofErr w:type="spellEnd"/>
    <w:r w:rsidR="00457E92" w:rsidRPr="0021554D">
      <w:rPr>
        <w:rFonts w:cs="Arial"/>
        <w:color w:val="FF0000"/>
        <w:sz w:val="20"/>
      </w:rPr>
      <w:tab/>
    </w:r>
    <w:r w:rsidR="00007B69" w:rsidRPr="0021554D">
      <w:rPr>
        <w:rFonts w:cs="Arial"/>
        <w:color w:val="FF0000"/>
        <w:sz w:val="20"/>
      </w:rPr>
      <w:t>Ma</w:t>
    </w:r>
    <w:r w:rsidR="00457E92" w:rsidRPr="0021554D">
      <w:rPr>
        <w:rFonts w:cs="Arial"/>
        <w:color w:val="FF0000"/>
        <w:sz w:val="20"/>
      </w:rPr>
      <w:t>il</w:t>
    </w:r>
    <w:r w:rsidR="00A16823" w:rsidRPr="0021554D">
      <w:rPr>
        <w:rFonts w:cs="Arial"/>
        <w:color w:val="FF0000"/>
        <w:sz w:val="20"/>
      </w:rPr>
      <w:t>:</w:t>
    </w:r>
    <w:r w:rsidR="00457E92" w:rsidRPr="0021554D">
      <w:rPr>
        <w:rFonts w:cs="Arial"/>
        <w:color w:val="FF0000"/>
        <w:sz w:val="20"/>
      </w:rPr>
      <w:t xml:space="preserve"> </w:t>
    </w:r>
    <w:r w:rsidR="00007B69" w:rsidRPr="0021554D">
      <w:rPr>
        <w:rFonts w:cs="Arial"/>
        <w:color w:val="FF0000"/>
        <w:sz w:val="20"/>
      </w:rPr>
      <w:t>name.vorname</w:t>
    </w:r>
    <w:r w:rsidRPr="0021554D">
      <w:rPr>
        <w:rFonts w:cs="Arial"/>
        <w:color w:val="FF0000"/>
        <w:sz w:val="20"/>
      </w:rPr>
      <w:t>@</w:t>
    </w:r>
    <w:r w:rsidR="00007B69" w:rsidRPr="0021554D">
      <w:rPr>
        <w:rFonts w:cs="Arial"/>
        <w:color w:val="FF0000"/>
        <w:sz w:val="20"/>
      </w:rPr>
      <w:t>mail</w:t>
    </w:r>
    <w:r w:rsidR="00457E92" w:rsidRPr="0021554D">
      <w:rPr>
        <w:rFonts w:cs="Arial"/>
        <w:color w:val="FF0000"/>
        <w:sz w:val="20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0773" w14:textId="77777777" w:rsidR="001A76F2" w:rsidRDefault="001A76F2" w:rsidP="004E4FD2">
      <w:r>
        <w:separator/>
      </w:r>
    </w:p>
  </w:footnote>
  <w:footnote w:type="continuationSeparator" w:id="0">
    <w:p w14:paraId="6A894F3C" w14:textId="77777777" w:rsidR="001A76F2" w:rsidRDefault="001A76F2" w:rsidP="004E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41CD"/>
    <w:multiLevelType w:val="hybridMultilevel"/>
    <w:tmpl w:val="9D2878AC"/>
    <w:lvl w:ilvl="0" w:tplc="53624490">
      <w:numFmt w:val="bullet"/>
      <w:lvlText w:val="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97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B2"/>
    <w:rsid w:val="00007B69"/>
    <w:rsid w:val="00035C7C"/>
    <w:rsid w:val="00041626"/>
    <w:rsid w:val="00047B5F"/>
    <w:rsid w:val="00071AEB"/>
    <w:rsid w:val="00084A7C"/>
    <w:rsid w:val="000930D2"/>
    <w:rsid w:val="000B3182"/>
    <w:rsid w:val="000C2F26"/>
    <w:rsid w:val="000D70D9"/>
    <w:rsid w:val="000F5ED6"/>
    <w:rsid w:val="00123D90"/>
    <w:rsid w:val="00133C2E"/>
    <w:rsid w:val="00142CEF"/>
    <w:rsid w:val="00150F09"/>
    <w:rsid w:val="00161B17"/>
    <w:rsid w:val="0017560C"/>
    <w:rsid w:val="00176511"/>
    <w:rsid w:val="001A6A5A"/>
    <w:rsid w:val="001A76F2"/>
    <w:rsid w:val="001B2365"/>
    <w:rsid w:val="001F7A6A"/>
    <w:rsid w:val="00206674"/>
    <w:rsid w:val="0021129A"/>
    <w:rsid w:val="0021554D"/>
    <w:rsid w:val="00255D19"/>
    <w:rsid w:val="00256627"/>
    <w:rsid w:val="002A547B"/>
    <w:rsid w:val="002C68C6"/>
    <w:rsid w:val="002D5E6F"/>
    <w:rsid w:val="003026B2"/>
    <w:rsid w:val="00305D10"/>
    <w:rsid w:val="0031386F"/>
    <w:rsid w:val="00381DD7"/>
    <w:rsid w:val="003A71E7"/>
    <w:rsid w:val="003C7C77"/>
    <w:rsid w:val="0041026E"/>
    <w:rsid w:val="004170D1"/>
    <w:rsid w:val="00456156"/>
    <w:rsid w:val="00457E92"/>
    <w:rsid w:val="004A0DFA"/>
    <w:rsid w:val="004D0F39"/>
    <w:rsid w:val="004D70D4"/>
    <w:rsid w:val="004E4FD2"/>
    <w:rsid w:val="005424D5"/>
    <w:rsid w:val="0054331E"/>
    <w:rsid w:val="00550FEC"/>
    <w:rsid w:val="005514F3"/>
    <w:rsid w:val="005B4047"/>
    <w:rsid w:val="005D6353"/>
    <w:rsid w:val="00604ECA"/>
    <w:rsid w:val="00606355"/>
    <w:rsid w:val="00657167"/>
    <w:rsid w:val="00680362"/>
    <w:rsid w:val="0068414F"/>
    <w:rsid w:val="006A57B0"/>
    <w:rsid w:val="006B4A15"/>
    <w:rsid w:val="007122E3"/>
    <w:rsid w:val="007924C6"/>
    <w:rsid w:val="007B670A"/>
    <w:rsid w:val="007C0AB2"/>
    <w:rsid w:val="007D49A8"/>
    <w:rsid w:val="007D7FC6"/>
    <w:rsid w:val="007E2C96"/>
    <w:rsid w:val="00800765"/>
    <w:rsid w:val="00806071"/>
    <w:rsid w:val="008F3B51"/>
    <w:rsid w:val="008F671D"/>
    <w:rsid w:val="0094697F"/>
    <w:rsid w:val="0094733A"/>
    <w:rsid w:val="00962FFE"/>
    <w:rsid w:val="009776BC"/>
    <w:rsid w:val="00997A2D"/>
    <w:rsid w:val="009C7D6E"/>
    <w:rsid w:val="009D55FF"/>
    <w:rsid w:val="009E1EBE"/>
    <w:rsid w:val="00A11593"/>
    <w:rsid w:val="00A16823"/>
    <w:rsid w:val="00A52622"/>
    <w:rsid w:val="00A70920"/>
    <w:rsid w:val="00AA6B5A"/>
    <w:rsid w:val="00B13939"/>
    <w:rsid w:val="00B22CB1"/>
    <w:rsid w:val="00B320F2"/>
    <w:rsid w:val="00B559FD"/>
    <w:rsid w:val="00B55B29"/>
    <w:rsid w:val="00B93F9C"/>
    <w:rsid w:val="00BB50B1"/>
    <w:rsid w:val="00BD3DEA"/>
    <w:rsid w:val="00C4151D"/>
    <w:rsid w:val="00C65E55"/>
    <w:rsid w:val="00C957BB"/>
    <w:rsid w:val="00CA4651"/>
    <w:rsid w:val="00CB105F"/>
    <w:rsid w:val="00CC36CB"/>
    <w:rsid w:val="00CE7F5F"/>
    <w:rsid w:val="00D350BE"/>
    <w:rsid w:val="00D56F7C"/>
    <w:rsid w:val="00D90965"/>
    <w:rsid w:val="00D916C2"/>
    <w:rsid w:val="00DA61CE"/>
    <w:rsid w:val="00DC2304"/>
    <w:rsid w:val="00DD0E55"/>
    <w:rsid w:val="00E22078"/>
    <w:rsid w:val="00E55232"/>
    <w:rsid w:val="00E56EF4"/>
    <w:rsid w:val="00E6797A"/>
    <w:rsid w:val="00E8017E"/>
    <w:rsid w:val="00E85710"/>
    <w:rsid w:val="00EA761C"/>
    <w:rsid w:val="00EB2C2D"/>
    <w:rsid w:val="00ED3511"/>
    <w:rsid w:val="00ED74F8"/>
    <w:rsid w:val="00EF15B9"/>
    <w:rsid w:val="00EF1BA8"/>
    <w:rsid w:val="00F02008"/>
    <w:rsid w:val="00F0627B"/>
    <w:rsid w:val="00FA1C48"/>
    <w:rsid w:val="00FC2821"/>
    <w:rsid w:val="00FD3944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F41FB06"/>
  <w15:docId w15:val="{AA3FE5F5-06EE-41C2-87CC-1ED73B98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331E"/>
    <w:rPr>
      <w:rFonts w:ascii="Arial" w:eastAsia="Times New Roman" w:hAnsi="Arial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60635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606355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3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635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E4F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E4F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4F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E4F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5262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E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F671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6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4.07.10\Daten\HGO\Unterlagen%20Marcel%20Hari\HGO%20Sch&#252;lermeisterschaft%202011b\2011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9CD2-BD6C-41C6-BB45-485D20A9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Hari</dc:creator>
  <cp:lastModifiedBy>Sommer Patricia</cp:lastModifiedBy>
  <cp:revision>10</cp:revision>
  <cp:lastPrinted>2011-09-29T12:29:00Z</cp:lastPrinted>
  <dcterms:created xsi:type="dcterms:W3CDTF">2022-07-27T14:44:00Z</dcterms:created>
  <dcterms:modified xsi:type="dcterms:W3CDTF">2023-08-02T14:23:00Z</dcterms:modified>
</cp:coreProperties>
</file>