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7D26" w14:textId="77777777" w:rsidR="00AD203C" w:rsidRDefault="00223A5F" w:rsidP="00AD203C">
      <w:pPr>
        <w:tabs>
          <w:tab w:val="left" w:pos="7938"/>
        </w:tabs>
        <w:ind w:left="0" w:firstLine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Wegleitung Grundkurs</w:t>
      </w:r>
    </w:p>
    <w:p w14:paraId="1A6C0E59" w14:textId="77777777" w:rsidR="00223A5F" w:rsidRDefault="00223A5F" w:rsidP="00AD203C">
      <w:pPr>
        <w:tabs>
          <w:tab w:val="left" w:pos="7938"/>
        </w:tabs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Allgemeine Bemerkungen</w:t>
      </w:r>
    </w:p>
    <w:p w14:paraId="3E6F2341" w14:textId="77777777" w:rsidR="00C277BF" w:rsidRDefault="00C277BF" w:rsidP="00C277B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Der/die Zeitnehmerverantworliche führt den Grundkurs durch.</w:t>
      </w:r>
    </w:p>
    <w:p w14:paraId="48A853EC" w14:textId="77777777" w:rsidR="00223A5F" w:rsidRDefault="00223A5F" w:rsidP="00223A5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Grundkurs ist Voraussetzung für den Besuch des Livetickerkurses</w:t>
      </w:r>
    </w:p>
    <w:p w14:paraId="7CA8605E" w14:textId="77777777" w:rsidR="00223A5F" w:rsidRDefault="00223A5F" w:rsidP="00223A5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Kursunterlagen werden vom SHV zur Verfügung gestellt.</w:t>
      </w:r>
    </w:p>
    <w:p w14:paraId="6285FBF8" w14:textId="77777777" w:rsidR="00055A71" w:rsidRDefault="00055A71" w:rsidP="0018273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aktuellen Kursunterlagen findet </w:t>
      </w:r>
      <w:r w:rsidR="0018273F">
        <w:rPr>
          <w:rFonts w:ascii="Arial" w:hAnsi="Arial" w:cs="Arial"/>
          <w:sz w:val="22"/>
        </w:rPr>
        <w:t>unter:</w:t>
      </w:r>
      <w:r w:rsidR="0018273F">
        <w:rPr>
          <w:rFonts w:ascii="Arial" w:hAnsi="Arial" w:cs="Arial"/>
          <w:sz w:val="22"/>
        </w:rPr>
        <w:br/>
      </w:r>
      <w:hyperlink r:id="rId8" w:history="1">
        <w:r w:rsidR="0018273F" w:rsidRPr="005F0BBA">
          <w:rPr>
            <w:rStyle w:val="Hyperlink"/>
            <w:rFonts w:ascii="Arial" w:hAnsi="Arial" w:cs="Arial"/>
            <w:sz w:val="22"/>
          </w:rPr>
          <w:t>https://www.handball.ch/de/spielbetrieb/abteilung/zeitnehmer/</w:t>
        </w:r>
      </w:hyperlink>
    </w:p>
    <w:p w14:paraId="492042D1" w14:textId="77777777" w:rsidR="00223A5F" w:rsidRDefault="00223A5F" w:rsidP="00223A5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Kursdauer beträgt 2 – 2.5 h.</w:t>
      </w:r>
    </w:p>
    <w:p w14:paraId="75B03113" w14:textId="77777777" w:rsidR="00223A5F" w:rsidRDefault="00223A5F" w:rsidP="00223A5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Regelfragebogen kann als Kurszusammenfassung verwendet werden.</w:t>
      </w:r>
    </w:p>
    <w:p w14:paraId="0357AE5A" w14:textId="77777777" w:rsidR="00680EA7" w:rsidRPr="00680EA7" w:rsidRDefault="00223A5F" w:rsidP="00223A5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 Zeitnehmerverantwortliche setzt die Kursschwerpunkte.</w:t>
      </w:r>
      <w:r w:rsidR="00680EA7" w:rsidRPr="00680EA7">
        <w:rPr>
          <w:rFonts w:ascii="Arial" w:hAnsi="Arial" w:cs="Arial"/>
          <w:b/>
          <w:color w:val="FF0000"/>
          <w:sz w:val="22"/>
        </w:rPr>
        <w:t xml:space="preserve"> </w:t>
      </w:r>
    </w:p>
    <w:p w14:paraId="55C85D54" w14:textId="77777777" w:rsidR="00223A5F" w:rsidRDefault="00680EA7" w:rsidP="00223A5F">
      <w:pPr>
        <w:pStyle w:val="Listenabsatz"/>
        <w:numPr>
          <w:ilvl w:val="0"/>
          <w:numId w:val="41"/>
        </w:numPr>
        <w:tabs>
          <w:tab w:val="left" w:pos="7938"/>
        </w:tabs>
        <w:rPr>
          <w:rFonts w:ascii="Arial" w:hAnsi="Arial" w:cs="Arial"/>
          <w:sz w:val="22"/>
        </w:rPr>
      </w:pPr>
      <w:r w:rsidRPr="00680EA7">
        <w:rPr>
          <w:rFonts w:ascii="Arial" w:hAnsi="Arial" w:cs="Arial"/>
          <w:b/>
          <w:color w:val="FF0000"/>
          <w:sz w:val="22"/>
        </w:rPr>
        <w:t>Für das Bedienen der Live-Ticker Software muss ein offizieller Live-Tickerkurs des SHV besucht werden.</w:t>
      </w:r>
      <w:r w:rsidR="00055A71">
        <w:rPr>
          <w:rFonts w:ascii="Arial" w:hAnsi="Arial" w:cs="Arial"/>
          <w:sz w:val="22"/>
        </w:rPr>
        <w:br/>
      </w:r>
    </w:p>
    <w:p w14:paraId="02B146EC" w14:textId="77777777" w:rsidR="00680EA7" w:rsidRPr="00055A71" w:rsidRDefault="00680EA7" w:rsidP="00055A71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</w:p>
    <w:p w14:paraId="65FA7252" w14:textId="77777777" w:rsidR="00223A5F" w:rsidRDefault="00223A5F" w:rsidP="00223A5F">
      <w:pPr>
        <w:tabs>
          <w:tab w:val="left" w:pos="7938"/>
        </w:tabs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Bemerkungen zu einzelnen </w:t>
      </w:r>
      <w:r w:rsidR="00C277BF">
        <w:rPr>
          <w:rFonts w:ascii="Arial" w:hAnsi="Arial" w:cs="Arial"/>
          <w:b/>
          <w:sz w:val="22"/>
        </w:rPr>
        <w:t>Seiten (</w:t>
      </w:r>
      <w:r>
        <w:rPr>
          <w:rFonts w:ascii="Arial" w:hAnsi="Arial" w:cs="Arial"/>
          <w:b/>
          <w:sz w:val="22"/>
        </w:rPr>
        <w:t>Folien</w:t>
      </w:r>
      <w:r w:rsidR="00C277BF">
        <w:rPr>
          <w:rFonts w:ascii="Arial" w:hAnsi="Arial" w:cs="Arial"/>
          <w:b/>
          <w:sz w:val="22"/>
        </w:rPr>
        <w:t>)</w:t>
      </w:r>
    </w:p>
    <w:p w14:paraId="5400A289" w14:textId="77777777" w:rsidR="00C95C1B" w:rsidRDefault="00C95C1B" w:rsidP="00C95C1B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</w:t>
      </w:r>
      <w:r w:rsidR="00680EA7">
        <w:rPr>
          <w:rFonts w:ascii="Arial" w:hAnsi="Arial" w:cs="Arial"/>
          <w:sz w:val="22"/>
          <w:u w:val="single"/>
        </w:rPr>
        <w:t>n</w:t>
      </w:r>
      <w:r>
        <w:rPr>
          <w:rFonts w:ascii="Arial" w:hAnsi="Arial" w:cs="Arial"/>
          <w:sz w:val="22"/>
          <w:u w:val="single"/>
        </w:rPr>
        <w:t xml:space="preserve"> 3</w:t>
      </w:r>
      <w:r w:rsidR="00680EA7">
        <w:rPr>
          <w:rFonts w:ascii="Arial" w:hAnsi="Arial" w:cs="Arial"/>
          <w:sz w:val="22"/>
          <w:u w:val="single"/>
        </w:rPr>
        <w:t>/4</w:t>
      </w:r>
      <w:r>
        <w:rPr>
          <w:rFonts w:ascii="Arial" w:hAnsi="Arial" w:cs="Arial"/>
          <w:sz w:val="22"/>
          <w:u w:val="single"/>
        </w:rPr>
        <w:br/>
      </w:r>
      <w:r w:rsidRPr="00FE3860">
        <w:rPr>
          <w:rFonts w:ascii="Arial" w:hAnsi="Arial" w:cs="Arial"/>
          <w:sz w:val="22"/>
        </w:rPr>
        <w:t>Zeitnehmerstruktur. Wer bildet wen aus.</w:t>
      </w:r>
    </w:p>
    <w:p w14:paraId="37683E15" w14:textId="77777777" w:rsidR="00680EA7" w:rsidRPr="00680EA7" w:rsidRDefault="00680EA7" w:rsidP="00C95C1B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  <w:r w:rsidRPr="00680EA7">
        <w:rPr>
          <w:rFonts w:ascii="Arial" w:hAnsi="Arial" w:cs="Arial"/>
          <w:sz w:val="22"/>
          <w:u w:val="single"/>
        </w:rPr>
        <w:t>Seite 5</w:t>
      </w:r>
      <w:r>
        <w:rPr>
          <w:rFonts w:ascii="Arial" w:hAnsi="Arial" w:cs="Arial"/>
          <w:sz w:val="22"/>
          <w:u w:val="single"/>
        </w:rPr>
        <w:br/>
      </w:r>
      <w:r w:rsidRPr="00680EA7">
        <w:rPr>
          <w:rFonts w:ascii="Arial" w:hAnsi="Arial" w:cs="Arial"/>
          <w:sz w:val="22"/>
        </w:rPr>
        <w:t>ZN/S sind im blauen Bereich tätig</w:t>
      </w:r>
      <w:r>
        <w:rPr>
          <w:rFonts w:ascii="Arial" w:hAnsi="Arial" w:cs="Arial"/>
          <w:sz w:val="22"/>
        </w:rPr>
        <w:t>, Wischen gehört nicht dazu!</w:t>
      </w:r>
    </w:p>
    <w:p w14:paraId="35227D14" w14:textId="77777777" w:rsidR="00B42295" w:rsidRDefault="00211A0D" w:rsidP="00223A5F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6</w:t>
      </w:r>
      <w:r w:rsidR="00C277BF">
        <w:rPr>
          <w:rFonts w:ascii="Arial" w:hAnsi="Arial" w:cs="Arial"/>
          <w:sz w:val="22"/>
          <w:u w:val="single"/>
        </w:rPr>
        <w:br/>
      </w:r>
      <w:r w:rsidR="00C277BF">
        <w:rPr>
          <w:rFonts w:ascii="Arial" w:hAnsi="Arial" w:cs="Arial"/>
          <w:sz w:val="22"/>
        </w:rPr>
        <w:t>nur k</w:t>
      </w:r>
      <w:r w:rsidR="00C277BF" w:rsidRPr="00C277BF">
        <w:rPr>
          <w:rFonts w:ascii="Arial" w:hAnsi="Arial" w:cs="Arial"/>
          <w:sz w:val="22"/>
        </w:rPr>
        <w:t>urz besprechen</w:t>
      </w:r>
      <w:r w:rsidR="00932A1A">
        <w:rPr>
          <w:rFonts w:ascii="Arial" w:hAnsi="Arial" w:cs="Arial"/>
          <w:sz w:val="22"/>
        </w:rPr>
        <w:t>, wird im Livetickerkurs detaillierter besprochen</w:t>
      </w:r>
    </w:p>
    <w:p w14:paraId="07252CC1" w14:textId="77777777" w:rsidR="00C277BF" w:rsidRPr="00C277BF" w:rsidRDefault="00211A0D" w:rsidP="00223A5F">
      <w:pPr>
        <w:tabs>
          <w:tab w:val="left" w:pos="7938"/>
        </w:tabs>
        <w:ind w:left="0"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Seite 10</w:t>
      </w:r>
      <w:r w:rsidR="00C277BF">
        <w:rPr>
          <w:rFonts w:ascii="Arial" w:hAnsi="Arial" w:cs="Arial"/>
          <w:sz w:val="22"/>
          <w:u w:val="single"/>
        </w:rPr>
        <w:br/>
      </w:r>
      <w:r w:rsidR="00680EA7">
        <w:rPr>
          <w:rFonts w:ascii="Arial" w:hAnsi="Arial" w:cs="Arial"/>
          <w:sz w:val="22"/>
        </w:rPr>
        <w:t>Ganz w</w:t>
      </w:r>
      <w:r w:rsidR="00C277BF">
        <w:rPr>
          <w:rFonts w:ascii="Arial" w:hAnsi="Arial" w:cs="Arial"/>
          <w:sz w:val="22"/>
        </w:rPr>
        <w:t>ichtig: 30 Minuten vor Spielbeginn am Tisch</w:t>
      </w:r>
    </w:p>
    <w:p w14:paraId="38329C57" w14:textId="77777777" w:rsidR="00C277BF" w:rsidRDefault="00211A0D" w:rsidP="00223A5F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11</w:t>
      </w:r>
      <w:r w:rsidR="00C277BF">
        <w:rPr>
          <w:rFonts w:ascii="Arial" w:hAnsi="Arial" w:cs="Arial"/>
          <w:sz w:val="22"/>
          <w:u w:val="single"/>
        </w:rPr>
        <w:br/>
      </w:r>
      <w:r w:rsidR="00C277BF">
        <w:rPr>
          <w:rFonts w:ascii="Arial" w:hAnsi="Arial" w:cs="Arial"/>
          <w:sz w:val="22"/>
        </w:rPr>
        <w:t xml:space="preserve">Der ZN weiss wie die Matchuhr bedient wird und kann sie, wenn nötig, auch programmieren. </w:t>
      </w:r>
    </w:p>
    <w:p w14:paraId="08A4803D" w14:textId="1A772ED2" w:rsidR="00C277BF" w:rsidRDefault="00211A0D" w:rsidP="00223A5F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12</w:t>
      </w:r>
      <w:r w:rsidR="00C277BF">
        <w:rPr>
          <w:rFonts w:ascii="Arial" w:hAnsi="Arial" w:cs="Arial"/>
          <w:sz w:val="22"/>
          <w:u w:val="single"/>
        </w:rPr>
        <w:br/>
      </w:r>
      <w:r w:rsidR="004247C3">
        <w:rPr>
          <w:rFonts w:ascii="Arial" w:hAnsi="Arial" w:cs="Arial"/>
          <w:sz w:val="22"/>
        </w:rPr>
        <w:t>Bei der persö</w:t>
      </w:r>
      <w:r w:rsidR="00C277BF">
        <w:rPr>
          <w:rFonts w:ascii="Arial" w:hAnsi="Arial" w:cs="Arial"/>
          <w:sz w:val="22"/>
        </w:rPr>
        <w:t xml:space="preserve">nlichen Übergabe dem Mannschaftsverantwortlichen sagen, </w:t>
      </w:r>
      <w:r w:rsidR="004247C3">
        <w:rPr>
          <w:rFonts w:ascii="Arial" w:hAnsi="Arial" w:cs="Arial"/>
          <w:sz w:val="22"/>
        </w:rPr>
        <w:t>wo sie beim TTO hi</w:t>
      </w:r>
      <w:r w:rsidR="00C277BF">
        <w:rPr>
          <w:rFonts w:ascii="Arial" w:hAnsi="Arial" w:cs="Arial"/>
          <w:sz w:val="22"/>
        </w:rPr>
        <w:t>ngelegt werden soll.</w:t>
      </w:r>
      <w:r w:rsidR="004272A1">
        <w:rPr>
          <w:rFonts w:ascii="Arial" w:hAnsi="Arial" w:cs="Arial"/>
          <w:sz w:val="22"/>
        </w:rPr>
        <w:t xml:space="preserve"> Nur SHL und SPL haben 3 TTO!</w:t>
      </w:r>
      <w:r w:rsidR="00F254E5">
        <w:rPr>
          <w:rFonts w:ascii="Arial" w:hAnsi="Arial" w:cs="Arial"/>
          <w:sz w:val="22"/>
        </w:rPr>
        <w:br/>
      </w:r>
      <w:r w:rsidR="00E525C0">
        <w:rPr>
          <w:rFonts w:ascii="Arial" w:hAnsi="Arial" w:cs="Arial"/>
          <w:sz w:val="22"/>
        </w:rPr>
        <w:t>(</w:t>
      </w:r>
      <w:r w:rsidR="00F254E5">
        <w:rPr>
          <w:rFonts w:ascii="Arial" w:hAnsi="Arial" w:cs="Arial"/>
          <w:sz w:val="22"/>
        </w:rPr>
        <w:t>Neu: Einsatz eines Buzzers möglich).</w:t>
      </w:r>
    </w:p>
    <w:p w14:paraId="29D85457" w14:textId="77777777" w:rsidR="00C277BF" w:rsidRDefault="00211A0D" w:rsidP="00223A5F">
      <w:pPr>
        <w:tabs>
          <w:tab w:val="left" w:pos="7938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13</w:t>
      </w:r>
      <w:r w:rsidR="00C277BF">
        <w:rPr>
          <w:rFonts w:ascii="Arial" w:hAnsi="Arial" w:cs="Arial"/>
          <w:sz w:val="22"/>
          <w:u w:val="single"/>
        </w:rPr>
        <w:br/>
      </w:r>
      <w:r w:rsidR="00C277BF">
        <w:rPr>
          <w:rFonts w:ascii="Arial" w:hAnsi="Arial" w:cs="Arial"/>
          <w:sz w:val="22"/>
        </w:rPr>
        <w:t xml:space="preserve">Sudelblatt </w:t>
      </w:r>
      <w:r w:rsidR="000033F7">
        <w:rPr>
          <w:rFonts w:ascii="Arial" w:hAnsi="Arial" w:cs="Arial"/>
          <w:sz w:val="22"/>
        </w:rPr>
        <w:t xml:space="preserve">immer </w:t>
      </w:r>
      <w:r w:rsidR="00C277BF">
        <w:rPr>
          <w:rFonts w:ascii="Arial" w:hAnsi="Arial" w:cs="Arial"/>
          <w:sz w:val="22"/>
        </w:rPr>
        <w:t>dabei haben</w:t>
      </w:r>
      <w:r w:rsidR="000033F7">
        <w:rPr>
          <w:rFonts w:ascii="Arial" w:hAnsi="Arial" w:cs="Arial"/>
          <w:sz w:val="22"/>
        </w:rPr>
        <w:t xml:space="preserve"> (</w:t>
      </w:r>
      <w:r w:rsidR="00A14180">
        <w:rPr>
          <w:rFonts w:ascii="Arial" w:hAnsi="Arial" w:cs="Arial"/>
          <w:sz w:val="22"/>
        </w:rPr>
        <w:t xml:space="preserve">auch </w:t>
      </w:r>
      <w:r w:rsidR="00C277BF">
        <w:rPr>
          <w:rFonts w:ascii="Arial" w:hAnsi="Arial" w:cs="Arial"/>
          <w:sz w:val="22"/>
        </w:rPr>
        <w:t>wenn der Liveticker eingesetzt wird. Man weiss nie…</w:t>
      </w:r>
      <w:r w:rsidR="000033F7">
        <w:rPr>
          <w:rFonts w:ascii="Arial" w:hAnsi="Arial" w:cs="Arial"/>
          <w:sz w:val="22"/>
        </w:rPr>
        <w:t>)</w:t>
      </w:r>
      <w:r w:rsidR="00055A71">
        <w:rPr>
          <w:rFonts w:ascii="Arial" w:hAnsi="Arial" w:cs="Arial"/>
          <w:sz w:val="22"/>
        </w:rPr>
        <w:t xml:space="preserve"> </w:t>
      </w:r>
      <w:r w:rsidR="00055A71">
        <w:rPr>
          <w:rFonts w:ascii="Arial" w:hAnsi="Arial" w:cs="Arial"/>
          <w:sz w:val="22"/>
        </w:rPr>
        <w:br/>
        <w:t>Sudelblatt und Strafenzettel können auf der Seite des SHV heruntergeladen werden.</w:t>
      </w:r>
      <w:r w:rsidR="00B10BFD">
        <w:rPr>
          <w:rFonts w:ascii="Arial" w:hAnsi="Arial" w:cs="Arial"/>
          <w:sz w:val="22"/>
        </w:rPr>
        <w:br/>
        <w:t>Mannschaftsverantwortl</w:t>
      </w:r>
      <w:r>
        <w:rPr>
          <w:rFonts w:ascii="Arial" w:hAnsi="Arial" w:cs="Arial"/>
          <w:sz w:val="22"/>
        </w:rPr>
        <w:t>icher ist zwingend Offizieller A</w:t>
      </w:r>
      <w:r w:rsidR="00B10BFD">
        <w:rPr>
          <w:rFonts w:ascii="Arial" w:hAnsi="Arial" w:cs="Arial"/>
          <w:sz w:val="22"/>
        </w:rPr>
        <w:t>!</w:t>
      </w:r>
    </w:p>
    <w:p w14:paraId="6B285F93" w14:textId="2E1D6F64" w:rsidR="00C277BF" w:rsidRDefault="00211A0D" w:rsidP="00E525C0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14</w:t>
      </w:r>
      <w:r w:rsidR="00C277BF">
        <w:rPr>
          <w:rFonts w:ascii="Arial" w:hAnsi="Arial" w:cs="Arial"/>
          <w:sz w:val="22"/>
        </w:rPr>
        <w:br/>
        <w:t xml:space="preserve">Alle Punkte sorgfältig besprechen. </w:t>
      </w:r>
      <w:r w:rsidR="00932A1A">
        <w:rPr>
          <w:rFonts w:ascii="Arial" w:hAnsi="Arial" w:cs="Arial"/>
          <w:sz w:val="22"/>
        </w:rPr>
        <w:br/>
        <w:t>Ganz wichtig:</w:t>
      </w:r>
      <w:r w:rsidR="00932A1A">
        <w:rPr>
          <w:rFonts w:ascii="Arial" w:hAnsi="Arial" w:cs="Arial"/>
          <w:sz w:val="22"/>
        </w:rPr>
        <w:tab/>
        <w:t>absolut</w:t>
      </w:r>
      <w:r w:rsidR="00D015CA">
        <w:rPr>
          <w:rFonts w:ascii="Arial" w:hAnsi="Arial" w:cs="Arial"/>
          <w:sz w:val="22"/>
        </w:rPr>
        <w:t xml:space="preserve"> neutrales Verhalten der ZN/S. </w:t>
      </w:r>
      <w:r w:rsidR="00D015CA">
        <w:rPr>
          <w:rFonts w:ascii="Arial" w:hAnsi="Arial" w:cs="Arial"/>
          <w:sz w:val="22"/>
        </w:rPr>
        <w:br/>
        <w:t>ZN/S tauschen sich fortlaufend aus</w:t>
      </w:r>
      <w:r w:rsidR="007A256D">
        <w:rPr>
          <w:rFonts w:ascii="Arial" w:hAnsi="Arial" w:cs="Arial"/>
          <w:sz w:val="22"/>
        </w:rPr>
        <w:br/>
        <w:t>Verletzter Spieler: Details: siehe Seite 3</w:t>
      </w:r>
      <w:r w:rsidR="00CC5E08">
        <w:rPr>
          <w:rFonts w:ascii="Arial" w:hAnsi="Arial" w:cs="Arial"/>
          <w:sz w:val="22"/>
        </w:rPr>
        <w:t>1</w:t>
      </w:r>
      <w:r w:rsidR="0092759C">
        <w:rPr>
          <w:rFonts w:ascii="Arial" w:hAnsi="Arial" w:cs="Arial"/>
          <w:sz w:val="22"/>
        </w:rPr>
        <w:br/>
      </w:r>
      <w:r w:rsidR="00D015CA">
        <w:rPr>
          <w:rFonts w:ascii="Arial" w:hAnsi="Arial" w:cs="Arial"/>
          <w:sz w:val="22"/>
        </w:rPr>
        <w:t>Handy ist ausgeschaltet!!!</w:t>
      </w:r>
    </w:p>
    <w:p w14:paraId="7A1980EF" w14:textId="4DB12F23" w:rsidR="0031086C" w:rsidRDefault="00211A0D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15</w:t>
      </w:r>
      <w:r w:rsidR="00D015CA">
        <w:rPr>
          <w:rFonts w:ascii="Arial" w:hAnsi="Arial" w:cs="Arial"/>
          <w:sz w:val="22"/>
          <w:u w:val="single"/>
        </w:rPr>
        <w:br/>
      </w:r>
      <w:r w:rsidR="00D015CA">
        <w:rPr>
          <w:rFonts w:ascii="Arial" w:hAnsi="Arial" w:cs="Arial"/>
          <w:sz w:val="22"/>
        </w:rPr>
        <w:t>Arbeit des ZN während des Spiels</w:t>
      </w:r>
      <w:r>
        <w:rPr>
          <w:rFonts w:ascii="Arial" w:hAnsi="Arial" w:cs="Arial"/>
          <w:sz w:val="22"/>
        </w:rPr>
        <w:t>. Ablauf TTO: siehe Seite</w:t>
      </w:r>
      <w:r w:rsidR="005C2D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="00CC5E08">
        <w:rPr>
          <w:rFonts w:ascii="Arial" w:hAnsi="Arial" w:cs="Arial"/>
          <w:sz w:val="22"/>
        </w:rPr>
        <w:t>3</w:t>
      </w:r>
    </w:p>
    <w:p w14:paraId="3F744B68" w14:textId="77777777" w:rsidR="0031086C" w:rsidRDefault="004B0273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322204">
        <w:rPr>
          <w:rFonts w:ascii="Arial" w:hAnsi="Arial" w:cs="Arial"/>
          <w:sz w:val="22"/>
          <w:u w:val="single"/>
        </w:rPr>
        <w:t>Seiten 16/17</w:t>
      </w:r>
      <w:r w:rsidR="00D015CA">
        <w:rPr>
          <w:rFonts w:ascii="Arial" w:hAnsi="Arial" w:cs="Arial"/>
          <w:sz w:val="22"/>
          <w:u w:val="single"/>
        </w:rPr>
        <w:br/>
      </w:r>
      <w:r w:rsidR="00D015CA">
        <w:rPr>
          <w:rFonts w:ascii="Arial" w:hAnsi="Arial" w:cs="Arial"/>
          <w:sz w:val="22"/>
        </w:rPr>
        <w:t>Arbeit des S, wenn ohne Liveticker gearbeitet wird. Wie werden Strafen und TTO richtig notiert!</w:t>
      </w:r>
    </w:p>
    <w:p w14:paraId="6B7DB4E9" w14:textId="7E38B13B" w:rsidR="004C3C83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18</w:t>
      </w:r>
      <w:r w:rsidR="004C3C83">
        <w:rPr>
          <w:rFonts w:ascii="Arial" w:hAnsi="Arial" w:cs="Arial"/>
          <w:sz w:val="22"/>
          <w:u w:val="single"/>
        </w:rPr>
        <w:br/>
      </w:r>
      <w:r w:rsidR="004C3C83">
        <w:rPr>
          <w:rFonts w:ascii="Arial" w:hAnsi="Arial" w:cs="Arial"/>
          <w:sz w:val="22"/>
        </w:rPr>
        <w:t xml:space="preserve">Es ist ganz wichtig, dass die Strafen richtig quittiert werden. Erst quittieren, wenn klar feststeht, welchen </w:t>
      </w:r>
      <w:r w:rsidR="004C3C83">
        <w:rPr>
          <w:rFonts w:ascii="Arial" w:hAnsi="Arial" w:cs="Arial"/>
          <w:sz w:val="22"/>
        </w:rPr>
        <w:lastRenderedPageBreak/>
        <w:t>Spieler es betrifft. Ansonsten Schiedsrichter an den Tisch holen.</w:t>
      </w:r>
      <w:r w:rsidR="007A35BE">
        <w:rPr>
          <w:rFonts w:ascii="Arial" w:hAnsi="Arial" w:cs="Arial"/>
          <w:sz w:val="22"/>
        </w:rPr>
        <w:t xml:space="preserve"> Quittieren kann auch durch den ZN erfolgen, Absprache vor dem Spiel mit S.</w:t>
      </w:r>
    </w:p>
    <w:p w14:paraId="3564C4FF" w14:textId="05D72853" w:rsidR="007A35BE" w:rsidRPr="007A35BE" w:rsidRDefault="007A35BE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  <w:u w:val="single"/>
        </w:rPr>
      </w:pPr>
      <w:r w:rsidRPr="007A35BE">
        <w:rPr>
          <w:rFonts w:ascii="Arial" w:hAnsi="Arial" w:cs="Arial"/>
          <w:sz w:val="22"/>
          <w:u w:val="single"/>
        </w:rPr>
        <w:t>Seiten 19/20</w:t>
      </w:r>
      <w:r>
        <w:rPr>
          <w:rFonts w:ascii="Arial" w:hAnsi="Arial" w:cs="Arial"/>
          <w:sz w:val="22"/>
          <w:u w:val="single"/>
        </w:rPr>
        <w:br/>
      </w:r>
      <w:r w:rsidRPr="007A35BE">
        <w:rPr>
          <w:rFonts w:ascii="Arial" w:hAnsi="Arial" w:cs="Arial"/>
          <w:sz w:val="22"/>
        </w:rPr>
        <w:t xml:space="preserve">Strafenzettel </w:t>
      </w:r>
      <w:r w:rsidR="00CC5E08">
        <w:rPr>
          <w:rFonts w:ascii="Arial" w:hAnsi="Arial" w:cs="Arial"/>
          <w:sz w:val="22"/>
        </w:rPr>
        <w:t xml:space="preserve">etc. </w:t>
      </w:r>
      <w:r>
        <w:rPr>
          <w:rFonts w:ascii="Arial" w:hAnsi="Arial" w:cs="Arial"/>
          <w:sz w:val="22"/>
        </w:rPr>
        <w:t>findet man auf der Seite des SHV unter Spielbetrieb</w:t>
      </w:r>
      <w:r>
        <w:rPr>
          <w:rFonts w:ascii="Arial" w:hAnsi="Arial" w:cs="Arial"/>
          <w:sz w:val="22"/>
          <w:u w:val="single"/>
        </w:rPr>
        <w:t xml:space="preserve"> </w:t>
      </w:r>
    </w:p>
    <w:p w14:paraId="1829C9AF" w14:textId="7270EDDE" w:rsidR="00DE3559" w:rsidRDefault="007A35BE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21</w:t>
      </w:r>
      <w:r w:rsidR="004C3C83">
        <w:rPr>
          <w:rFonts w:ascii="Arial" w:hAnsi="Arial" w:cs="Arial"/>
          <w:sz w:val="22"/>
          <w:u w:val="single"/>
        </w:rPr>
        <w:br/>
      </w:r>
      <w:r w:rsidR="004C3C83" w:rsidRPr="004C3C83">
        <w:rPr>
          <w:rFonts w:ascii="Arial" w:hAnsi="Arial" w:cs="Arial"/>
          <w:sz w:val="22"/>
        </w:rPr>
        <w:t xml:space="preserve">Ganz wichtig: </w:t>
      </w:r>
      <w:r w:rsidR="004C3C83">
        <w:rPr>
          <w:rFonts w:ascii="Arial" w:hAnsi="Arial" w:cs="Arial"/>
          <w:sz w:val="22"/>
        </w:rPr>
        <w:t>immer zuerst hornen, erst dann die Matchuhr anhalten</w:t>
      </w:r>
      <w:r w:rsidR="004C3C83">
        <w:rPr>
          <w:rFonts w:ascii="Arial" w:hAnsi="Arial" w:cs="Arial"/>
          <w:sz w:val="22"/>
        </w:rPr>
        <w:br/>
      </w:r>
      <w:r w:rsidR="007A256D">
        <w:rPr>
          <w:rFonts w:ascii="Arial" w:hAnsi="Arial" w:cs="Arial"/>
          <w:sz w:val="22"/>
        </w:rPr>
        <w:br/>
      </w:r>
      <w:r w:rsidR="004C3C83" w:rsidRPr="007A35BE">
        <w:rPr>
          <w:rFonts w:ascii="Arial" w:hAnsi="Arial" w:cs="Arial"/>
          <w:i/>
          <w:iCs/>
          <w:sz w:val="22"/>
        </w:rPr>
        <w:t>Team-Time-Out</w:t>
      </w:r>
      <w:r w:rsidR="004C3C83" w:rsidRPr="00932A1A">
        <w:rPr>
          <w:rFonts w:ascii="Arial" w:hAnsi="Arial" w:cs="Arial"/>
          <w:sz w:val="22"/>
        </w:rPr>
        <w:t>:</w:t>
      </w:r>
      <w:r w:rsidR="004C3C83">
        <w:rPr>
          <w:rFonts w:ascii="Arial" w:hAnsi="Arial" w:cs="Arial"/>
          <w:sz w:val="22"/>
        </w:rPr>
        <w:t xml:space="preserve"> </w:t>
      </w:r>
      <w:r w:rsidR="00533723">
        <w:rPr>
          <w:rFonts w:ascii="Arial" w:hAnsi="Arial" w:cs="Arial"/>
          <w:sz w:val="22"/>
        </w:rPr>
        <w:t>siehe auch Seite 3</w:t>
      </w:r>
      <w:r w:rsidR="00CC5E08">
        <w:rPr>
          <w:rFonts w:ascii="Arial" w:hAnsi="Arial" w:cs="Arial"/>
          <w:sz w:val="22"/>
        </w:rPr>
        <w:t>3</w:t>
      </w:r>
      <w:r w:rsidR="004C3C83">
        <w:rPr>
          <w:rFonts w:ascii="Arial" w:hAnsi="Arial" w:cs="Arial"/>
          <w:sz w:val="22"/>
        </w:rPr>
        <w:br/>
        <w:t>Egal, was auf dem Spielfeld gerade geschieht, wenn der Mannschaftsverantwortliche (bei klarem Ballbesitz seiner Mannschaft) die Karte auf den Tisch legt</w:t>
      </w:r>
      <w:r w:rsidR="007A256D">
        <w:rPr>
          <w:rFonts w:ascii="Arial" w:hAnsi="Arial" w:cs="Arial"/>
          <w:sz w:val="22"/>
        </w:rPr>
        <w:t xml:space="preserve"> oder den Buzzer betätigt</w:t>
      </w:r>
      <w:r w:rsidR="004C3C83">
        <w:rPr>
          <w:rFonts w:ascii="Arial" w:hAnsi="Arial" w:cs="Arial"/>
          <w:sz w:val="22"/>
        </w:rPr>
        <w:t>, wird das Spiel sofort unterbrochen!</w:t>
      </w:r>
      <w:r w:rsidR="00DE3559">
        <w:rPr>
          <w:rFonts w:ascii="Arial" w:hAnsi="Arial" w:cs="Arial"/>
          <w:sz w:val="22"/>
        </w:rPr>
        <w:br/>
      </w:r>
      <w:r w:rsidR="00932A1A">
        <w:rPr>
          <w:rFonts w:ascii="Arial" w:hAnsi="Arial" w:cs="Arial"/>
          <w:i/>
          <w:sz w:val="22"/>
        </w:rPr>
        <w:br/>
      </w:r>
      <w:r w:rsidR="00DE3559" w:rsidRPr="007A35BE">
        <w:rPr>
          <w:rFonts w:ascii="Arial" w:hAnsi="Arial" w:cs="Arial"/>
          <w:i/>
          <w:iCs/>
          <w:sz w:val="22"/>
        </w:rPr>
        <w:t>Wechselfehler</w:t>
      </w:r>
      <w:r w:rsidR="00DE3559" w:rsidRPr="00932A1A">
        <w:rPr>
          <w:rFonts w:ascii="Arial" w:hAnsi="Arial" w:cs="Arial"/>
          <w:sz w:val="22"/>
        </w:rPr>
        <w:t>:</w:t>
      </w:r>
      <w:r w:rsidR="00DE3559">
        <w:rPr>
          <w:rFonts w:ascii="Arial" w:hAnsi="Arial" w:cs="Arial"/>
          <w:sz w:val="22"/>
        </w:rPr>
        <w:br/>
      </w:r>
      <w:r w:rsidR="004C3C83">
        <w:rPr>
          <w:rFonts w:ascii="Arial" w:hAnsi="Arial" w:cs="Arial"/>
          <w:sz w:val="22"/>
        </w:rPr>
        <w:t xml:space="preserve">Deutliche Wechselfehler sind zu bestrafen, gilt </w:t>
      </w:r>
      <w:r w:rsidR="004247C3">
        <w:rPr>
          <w:rFonts w:ascii="Arial" w:hAnsi="Arial" w:cs="Arial"/>
          <w:sz w:val="22"/>
        </w:rPr>
        <w:t>insbe</w:t>
      </w:r>
      <w:r w:rsidR="00DE3559">
        <w:rPr>
          <w:rFonts w:ascii="Arial" w:hAnsi="Arial" w:cs="Arial"/>
          <w:sz w:val="22"/>
        </w:rPr>
        <w:t>s</w:t>
      </w:r>
      <w:r w:rsidR="004247C3">
        <w:rPr>
          <w:rFonts w:ascii="Arial" w:hAnsi="Arial" w:cs="Arial"/>
          <w:sz w:val="22"/>
        </w:rPr>
        <w:t>o</w:t>
      </w:r>
      <w:r w:rsidR="00DE3559">
        <w:rPr>
          <w:rFonts w:ascii="Arial" w:hAnsi="Arial" w:cs="Arial"/>
          <w:sz w:val="22"/>
        </w:rPr>
        <w:t xml:space="preserve">ndere </w:t>
      </w:r>
      <w:r w:rsidR="004C3C83">
        <w:rPr>
          <w:rFonts w:ascii="Arial" w:hAnsi="Arial" w:cs="Arial"/>
          <w:sz w:val="22"/>
        </w:rPr>
        <w:t>auch für die</w:t>
      </w:r>
      <w:r w:rsidR="004B0273">
        <w:rPr>
          <w:rFonts w:ascii="Arial" w:hAnsi="Arial" w:cs="Arial"/>
          <w:sz w:val="22"/>
        </w:rPr>
        <w:t xml:space="preserve"> eigene</w:t>
      </w:r>
      <w:r w:rsidR="00DE3559">
        <w:rPr>
          <w:rFonts w:ascii="Arial" w:hAnsi="Arial" w:cs="Arial"/>
          <w:sz w:val="22"/>
        </w:rPr>
        <w:t xml:space="preserve"> M</w:t>
      </w:r>
      <w:r w:rsidR="004C3C83">
        <w:rPr>
          <w:rFonts w:ascii="Arial" w:hAnsi="Arial" w:cs="Arial"/>
          <w:sz w:val="22"/>
        </w:rPr>
        <w:t xml:space="preserve">annschaft. Wenn es um mm oder cm geht, den betreffenden Spieler erst einmal bitten, zu warten bis der andere Spieler das Spielfeld ganz verlassen hat. </w:t>
      </w:r>
      <w:r w:rsidR="00A22121">
        <w:rPr>
          <w:rFonts w:ascii="Arial" w:hAnsi="Arial" w:cs="Arial"/>
          <w:sz w:val="22"/>
        </w:rPr>
        <w:br/>
      </w:r>
      <w:r w:rsidR="00932A1A">
        <w:rPr>
          <w:rFonts w:ascii="Arial" w:hAnsi="Arial" w:cs="Arial"/>
          <w:i/>
          <w:sz w:val="22"/>
        </w:rPr>
        <w:br/>
      </w:r>
      <w:r w:rsidR="00A22121" w:rsidRPr="007A35BE">
        <w:rPr>
          <w:rFonts w:ascii="Arial" w:hAnsi="Arial" w:cs="Arial"/>
          <w:i/>
          <w:iCs/>
          <w:sz w:val="22"/>
        </w:rPr>
        <w:t>Freiwurf am Ende der Halbzeit/des Spiels</w:t>
      </w:r>
      <w:r w:rsidR="00932A1A" w:rsidRPr="00932A1A">
        <w:rPr>
          <w:rFonts w:ascii="Arial" w:hAnsi="Arial" w:cs="Arial"/>
          <w:sz w:val="22"/>
        </w:rPr>
        <w:t>:</w:t>
      </w:r>
      <w:r w:rsidR="00A22121">
        <w:rPr>
          <w:rFonts w:ascii="Arial" w:hAnsi="Arial" w:cs="Arial"/>
          <w:sz w:val="22"/>
        </w:rPr>
        <w:br/>
        <w:t>Spielt die Mannschaft in der Defensive ohne Torw</w:t>
      </w:r>
      <w:r w:rsidR="004B0273">
        <w:rPr>
          <w:rFonts w:ascii="Arial" w:hAnsi="Arial" w:cs="Arial"/>
          <w:sz w:val="22"/>
        </w:rPr>
        <w:t>a</w:t>
      </w:r>
      <w:r w:rsidR="00A22121">
        <w:rPr>
          <w:rFonts w:ascii="Arial" w:hAnsi="Arial" w:cs="Arial"/>
          <w:sz w:val="22"/>
        </w:rPr>
        <w:t>rt, hat sie das Recht einen Feldspieler durch einen Torhüter auszuwechseln.</w:t>
      </w:r>
    </w:p>
    <w:p w14:paraId="162AED7B" w14:textId="21175919" w:rsidR="00DE3559" w:rsidRPr="007D1198" w:rsidRDefault="00322204" w:rsidP="007D1198">
      <w:pPr>
        <w:tabs>
          <w:tab w:val="left" w:pos="1701"/>
        </w:tabs>
        <w:ind w:left="0"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Seiten </w:t>
      </w:r>
      <w:r w:rsidR="007D1198">
        <w:rPr>
          <w:rFonts w:ascii="Arial" w:hAnsi="Arial" w:cs="Arial"/>
          <w:sz w:val="22"/>
          <w:u w:val="single"/>
        </w:rPr>
        <w:t>2</w:t>
      </w:r>
      <w:r w:rsidR="004F276E">
        <w:rPr>
          <w:rFonts w:ascii="Arial" w:hAnsi="Arial" w:cs="Arial"/>
          <w:sz w:val="22"/>
          <w:u w:val="single"/>
        </w:rPr>
        <w:t>5</w:t>
      </w:r>
      <w:r w:rsidR="007D1198">
        <w:rPr>
          <w:rFonts w:ascii="Arial" w:hAnsi="Arial" w:cs="Arial"/>
          <w:sz w:val="22"/>
          <w:u w:val="single"/>
        </w:rPr>
        <w:t>/2</w:t>
      </w:r>
      <w:r w:rsidR="004F276E">
        <w:rPr>
          <w:rFonts w:ascii="Arial" w:hAnsi="Arial" w:cs="Arial"/>
          <w:sz w:val="22"/>
          <w:u w:val="single"/>
        </w:rPr>
        <w:t>6</w:t>
      </w:r>
      <w:r w:rsidR="007D1198">
        <w:rPr>
          <w:rFonts w:ascii="Arial" w:hAnsi="Arial" w:cs="Arial"/>
          <w:sz w:val="22"/>
          <w:u w:val="single"/>
        </w:rPr>
        <w:br/>
      </w:r>
      <w:r w:rsidR="00DE3559">
        <w:rPr>
          <w:rFonts w:ascii="Arial" w:hAnsi="Arial" w:cs="Arial"/>
          <w:sz w:val="22"/>
        </w:rPr>
        <w:t>Beim Einsatz des Live</w:t>
      </w:r>
      <w:r w:rsidR="005C2DEC">
        <w:rPr>
          <w:rFonts w:ascii="Arial" w:hAnsi="Arial" w:cs="Arial"/>
          <w:sz w:val="22"/>
        </w:rPr>
        <w:t>-T</w:t>
      </w:r>
      <w:r w:rsidR="00DE3559">
        <w:rPr>
          <w:rFonts w:ascii="Arial" w:hAnsi="Arial" w:cs="Arial"/>
          <w:sz w:val="22"/>
        </w:rPr>
        <w:t xml:space="preserve">ickers </w:t>
      </w:r>
      <w:r w:rsidR="005C2DEC">
        <w:rPr>
          <w:rFonts w:ascii="Arial" w:hAnsi="Arial" w:cs="Arial"/>
          <w:sz w:val="22"/>
        </w:rPr>
        <w:t>werden die relevanten Spieldaten bei erfolgreichem Abschluss direkt an den SHV übermittelt.</w:t>
      </w:r>
      <w:r w:rsidR="00E1758D">
        <w:rPr>
          <w:rFonts w:ascii="Arial" w:hAnsi="Arial" w:cs="Arial"/>
          <w:sz w:val="22"/>
        </w:rPr>
        <w:t xml:space="preserve"> </w:t>
      </w:r>
      <w:r w:rsidR="00DE3559">
        <w:rPr>
          <w:rFonts w:ascii="Arial" w:hAnsi="Arial" w:cs="Arial"/>
          <w:sz w:val="22"/>
        </w:rPr>
        <w:t xml:space="preserve">Ohne </w:t>
      </w:r>
      <w:r w:rsidR="005C2DEC">
        <w:rPr>
          <w:rFonts w:ascii="Arial" w:hAnsi="Arial" w:cs="Arial"/>
          <w:sz w:val="22"/>
        </w:rPr>
        <w:t xml:space="preserve">Einsatz des </w:t>
      </w:r>
      <w:r w:rsidR="00DE3559">
        <w:rPr>
          <w:rFonts w:ascii="Arial" w:hAnsi="Arial" w:cs="Arial"/>
          <w:sz w:val="22"/>
        </w:rPr>
        <w:t>Live</w:t>
      </w:r>
      <w:r w:rsidR="005C2DEC">
        <w:rPr>
          <w:rFonts w:ascii="Arial" w:hAnsi="Arial" w:cs="Arial"/>
          <w:sz w:val="22"/>
        </w:rPr>
        <w:t>-T</w:t>
      </w:r>
      <w:r w:rsidR="00DE3559">
        <w:rPr>
          <w:rFonts w:ascii="Arial" w:hAnsi="Arial" w:cs="Arial"/>
          <w:sz w:val="22"/>
        </w:rPr>
        <w:t>icker</w:t>
      </w:r>
      <w:r w:rsidR="005C2DEC">
        <w:rPr>
          <w:rFonts w:ascii="Arial" w:hAnsi="Arial" w:cs="Arial"/>
          <w:sz w:val="22"/>
        </w:rPr>
        <w:t>s</w:t>
      </w:r>
      <w:r w:rsidR="00DE3559">
        <w:rPr>
          <w:rFonts w:ascii="Arial" w:hAnsi="Arial" w:cs="Arial"/>
          <w:sz w:val="22"/>
        </w:rPr>
        <w:t xml:space="preserve"> gilt das, was auf dieser Seite steht.</w:t>
      </w:r>
      <w:r w:rsidR="00533723">
        <w:rPr>
          <w:rFonts w:ascii="Arial" w:hAnsi="Arial" w:cs="Arial"/>
          <w:sz w:val="22"/>
        </w:rPr>
        <w:br/>
        <w:t>Auf elektronische Übermittlung hinweisen!</w:t>
      </w:r>
    </w:p>
    <w:p w14:paraId="07E5564A" w14:textId="35990294" w:rsidR="00C4742F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Seiten 2</w:t>
      </w:r>
      <w:r w:rsidR="004F276E">
        <w:rPr>
          <w:rFonts w:ascii="Arial" w:hAnsi="Arial" w:cs="Arial"/>
          <w:sz w:val="22"/>
          <w:u w:val="single"/>
        </w:rPr>
        <w:t>7</w:t>
      </w:r>
      <w:r w:rsidR="007D1198">
        <w:rPr>
          <w:rFonts w:ascii="Arial" w:hAnsi="Arial" w:cs="Arial"/>
          <w:sz w:val="22"/>
          <w:u w:val="single"/>
        </w:rPr>
        <w:t>/2</w:t>
      </w:r>
      <w:r w:rsidR="004F276E">
        <w:rPr>
          <w:rFonts w:ascii="Arial" w:hAnsi="Arial" w:cs="Arial"/>
          <w:sz w:val="22"/>
          <w:u w:val="single"/>
        </w:rPr>
        <w:t>8</w:t>
      </w:r>
      <w:r w:rsidR="00C4742F" w:rsidRPr="00C4742F">
        <w:rPr>
          <w:rFonts w:ascii="Arial" w:hAnsi="Arial" w:cs="Arial"/>
          <w:sz w:val="22"/>
          <w:u w:val="single"/>
        </w:rPr>
        <w:br/>
      </w:r>
      <w:r w:rsidR="00C4742F">
        <w:rPr>
          <w:rFonts w:ascii="Arial" w:hAnsi="Arial" w:cs="Arial"/>
          <w:sz w:val="22"/>
        </w:rPr>
        <w:t>Wie wird notiert:</w:t>
      </w:r>
      <w:r w:rsidR="00C4742F">
        <w:rPr>
          <w:rFonts w:ascii="Arial" w:hAnsi="Arial" w:cs="Arial"/>
          <w:sz w:val="22"/>
        </w:rPr>
        <w:br/>
        <w:t>Verwarnungen in ganzen Minuten, Strafen in Minuten und Sekunden. Darauf hinweisen, wie eine 2</w:t>
      </w:r>
      <w:r w:rsidR="00E1758D">
        <w:rPr>
          <w:rFonts w:ascii="Arial" w:hAnsi="Arial" w:cs="Arial"/>
          <w:sz w:val="22"/>
        </w:rPr>
        <w:t>‘</w:t>
      </w:r>
      <w:r w:rsidR="00C4742F">
        <w:rPr>
          <w:rFonts w:ascii="Arial" w:hAnsi="Arial" w:cs="Arial"/>
          <w:sz w:val="22"/>
        </w:rPr>
        <w:t>+2</w:t>
      </w:r>
      <w:r w:rsidR="00E1758D">
        <w:rPr>
          <w:rFonts w:ascii="Arial" w:hAnsi="Arial" w:cs="Arial"/>
          <w:sz w:val="22"/>
        </w:rPr>
        <w:t>‘</w:t>
      </w:r>
      <w:r w:rsidR="00C4742F">
        <w:rPr>
          <w:rFonts w:ascii="Arial" w:hAnsi="Arial" w:cs="Arial"/>
          <w:sz w:val="22"/>
        </w:rPr>
        <w:t xml:space="preserve"> Strafe notiert wird.</w:t>
      </w:r>
      <w:r>
        <w:rPr>
          <w:rFonts w:ascii="Arial" w:hAnsi="Arial" w:cs="Arial"/>
          <w:sz w:val="22"/>
        </w:rPr>
        <w:t xml:space="preserve"> Es empfiehlt sich, dieses Blatt auszudrucken und in die Zeitnehmerkiste zu legen.</w:t>
      </w:r>
    </w:p>
    <w:p w14:paraId="042BF6C1" w14:textId="11D4D0D7" w:rsidR="00C4742F" w:rsidRPr="007D1198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Seite </w:t>
      </w:r>
      <w:r w:rsidR="007D1198">
        <w:rPr>
          <w:rFonts w:ascii="Arial" w:hAnsi="Arial" w:cs="Arial"/>
          <w:sz w:val="22"/>
          <w:u w:val="single"/>
        </w:rPr>
        <w:t>2</w:t>
      </w:r>
      <w:r w:rsidR="004F276E">
        <w:rPr>
          <w:rFonts w:ascii="Arial" w:hAnsi="Arial" w:cs="Arial"/>
          <w:sz w:val="22"/>
          <w:u w:val="single"/>
        </w:rPr>
        <w:t>9</w:t>
      </w:r>
      <w:r w:rsidR="007D1198">
        <w:rPr>
          <w:rFonts w:ascii="Arial" w:hAnsi="Arial" w:cs="Arial"/>
          <w:sz w:val="22"/>
          <w:u w:val="single"/>
        </w:rPr>
        <w:t>/</w:t>
      </w:r>
      <w:r w:rsidR="004F276E">
        <w:rPr>
          <w:rFonts w:ascii="Arial" w:hAnsi="Arial" w:cs="Arial"/>
          <w:sz w:val="22"/>
          <w:u w:val="single"/>
        </w:rPr>
        <w:t>30</w:t>
      </w:r>
      <w:r w:rsidR="007D1198">
        <w:rPr>
          <w:rFonts w:ascii="Arial" w:hAnsi="Arial" w:cs="Arial"/>
          <w:sz w:val="22"/>
          <w:u w:val="single"/>
        </w:rPr>
        <w:br/>
      </w:r>
      <w:r w:rsidR="00C4742F">
        <w:rPr>
          <w:rFonts w:ascii="Arial" w:hAnsi="Arial" w:cs="Arial"/>
          <w:sz w:val="22"/>
        </w:rPr>
        <w:t>Mehrere Spieler begehen einen Wechselfehler!</w:t>
      </w:r>
      <w:r w:rsidR="00CF0F70">
        <w:rPr>
          <w:rFonts w:ascii="Arial" w:hAnsi="Arial" w:cs="Arial"/>
          <w:sz w:val="22"/>
        </w:rPr>
        <w:t xml:space="preserve"> Nur der erste Spieler wird bestraft.</w:t>
      </w:r>
    </w:p>
    <w:p w14:paraId="25A6017D" w14:textId="39FDEAD3" w:rsidR="0031086C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3</w:t>
      </w:r>
      <w:r w:rsidR="004F276E">
        <w:rPr>
          <w:rFonts w:ascii="Arial" w:hAnsi="Arial" w:cs="Arial"/>
          <w:sz w:val="22"/>
          <w:u w:val="single"/>
        </w:rPr>
        <w:t>1</w:t>
      </w:r>
      <w:r w:rsidR="00C4742F">
        <w:rPr>
          <w:rFonts w:ascii="Arial" w:hAnsi="Arial" w:cs="Arial"/>
          <w:sz w:val="22"/>
          <w:u w:val="single"/>
        </w:rPr>
        <w:br/>
      </w:r>
      <w:r w:rsidR="0031086C">
        <w:rPr>
          <w:rFonts w:ascii="Arial" w:hAnsi="Arial" w:cs="Arial"/>
          <w:sz w:val="22"/>
        </w:rPr>
        <w:t xml:space="preserve">Vorgehen bei Pflege eines Spielers </w:t>
      </w:r>
      <w:r w:rsidR="0031086C">
        <w:rPr>
          <w:rFonts w:ascii="Arial" w:hAnsi="Arial" w:cs="Arial"/>
          <w:sz w:val="22"/>
        </w:rPr>
        <w:br/>
        <w:t xml:space="preserve">Wichtig: ZN/S sind für das Zählen der </w:t>
      </w:r>
      <w:r w:rsidR="00533723">
        <w:rPr>
          <w:rFonts w:ascii="Arial" w:hAnsi="Arial" w:cs="Arial"/>
          <w:sz w:val="22"/>
        </w:rPr>
        <w:t>A</w:t>
      </w:r>
      <w:r w:rsidR="0031086C">
        <w:rPr>
          <w:rFonts w:ascii="Arial" w:hAnsi="Arial" w:cs="Arial"/>
          <w:sz w:val="22"/>
        </w:rPr>
        <w:t>ngriffe zuständig.</w:t>
      </w:r>
      <w:r w:rsidR="004F276E">
        <w:rPr>
          <w:rFonts w:ascii="Arial" w:hAnsi="Arial" w:cs="Arial"/>
          <w:sz w:val="22"/>
        </w:rPr>
        <w:t xml:space="preserve"> Anzeigemöglichkeiten siehe Seite 19</w:t>
      </w:r>
    </w:p>
    <w:p w14:paraId="6C93D4CD" w14:textId="29837672" w:rsidR="00EF2044" w:rsidRDefault="0031086C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 w:rsidRPr="0031086C">
        <w:rPr>
          <w:rFonts w:ascii="Arial" w:hAnsi="Arial" w:cs="Arial"/>
          <w:sz w:val="22"/>
          <w:u w:val="single"/>
        </w:rPr>
        <w:t>Seite 3</w:t>
      </w:r>
      <w:r w:rsidR="004F276E">
        <w:rPr>
          <w:rFonts w:ascii="Arial" w:hAnsi="Arial" w:cs="Arial"/>
          <w:sz w:val="22"/>
          <w:u w:val="single"/>
        </w:rPr>
        <w:t>2</w:t>
      </w:r>
      <w:r>
        <w:rPr>
          <w:rFonts w:ascii="Arial" w:hAnsi="Arial" w:cs="Arial"/>
          <w:sz w:val="22"/>
        </w:rPr>
        <w:br/>
      </w:r>
      <w:r w:rsidR="00533723">
        <w:rPr>
          <w:rFonts w:ascii="Arial" w:hAnsi="Arial" w:cs="Arial"/>
          <w:sz w:val="22"/>
        </w:rPr>
        <w:t>Seit</w:t>
      </w:r>
      <w:r w:rsidR="00C4742F">
        <w:rPr>
          <w:rFonts w:ascii="Arial" w:hAnsi="Arial" w:cs="Arial"/>
          <w:sz w:val="22"/>
        </w:rPr>
        <w:t xml:space="preserve"> Meisterschaft 2016/17 wird bei einer </w:t>
      </w:r>
      <w:r w:rsidR="00A14180">
        <w:rPr>
          <w:rFonts w:ascii="Arial" w:hAnsi="Arial" w:cs="Arial"/>
          <w:sz w:val="22"/>
        </w:rPr>
        <w:t>„</w:t>
      </w:r>
      <w:r w:rsidR="00C4742F">
        <w:rPr>
          <w:rFonts w:ascii="Arial" w:hAnsi="Arial" w:cs="Arial"/>
          <w:sz w:val="22"/>
        </w:rPr>
        <w:t>Disqualifikation mit Bericht</w:t>
      </w:r>
      <w:r w:rsidR="00A14180">
        <w:rPr>
          <w:rFonts w:ascii="Arial" w:hAnsi="Arial" w:cs="Arial"/>
          <w:sz w:val="22"/>
        </w:rPr>
        <w:t>“</w:t>
      </w:r>
      <w:r w:rsidR="00C4742F">
        <w:rPr>
          <w:rFonts w:ascii="Arial" w:hAnsi="Arial" w:cs="Arial"/>
          <w:sz w:val="22"/>
        </w:rPr>
        <w:t xml:space="preserve"> nach der roten Karte </w:t>
      </w:r>
      <w:r w:rsidR="00EF2044">
        <w:rPr>
          <w:rFonts w:ascii="Arial" w:hAnsi="Arial" w:cs="Arial"/>
          <w:sz w:val="22"/>
        </w:rPr>
        <w:t xml:space="preserve">zusätzlich </w:t>
      </w:r>
      <w:r w:rsidR="00C4742F">
        <w:rPr>
          <w:rFonts w:ascii="Arial" w:hAnsi="Arial" w:cs="Arial"/>
          <w:sz w:val="22"/>
        </w:rPr>
        <w:t xml:space="preserve">die blaue </w:t>
      </w:r>
      <w:r w:rsidR="00EF2044">
        <w:rPr>
          <w:rFonts w:ascii="Arial" w:hAnsi="Arial" w:cs="Arial"/>
          <w:sz w:val="22"/>
        </w:rPr>
        <w:t xml:space="preserve">Karte </w:t>
      </w:r>
      <w:r w:rsidR="00C4742F">
        <w:rPr>
          <w:rFonts w:ascii="Arial" w:hAnsi="Arial" w:cs="Arial"/>
          <w:sz w:val="22"/>
        </w:rPr>
        <w:t>ge</w:t>
      </w:r>
      <w:r w:rsidR="00EF2044">
        <w:rPr>
          <w:rFonts w:ascii="Arial" w:hAnsi="Arial" w:cs="Arial"/>
          <w:sz w:val="22"/>
        </w:rPr>
        <w:t>zeigt.</w:t>
      </w:r>
    </w:p>
    <w:p w14:paraId="7E57A5BE" w14:textId="140E6796" w:rsidR="00EF2044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Seiten 3</w:t>
      </w:r>
      <w:r w:rsidR="004F276E">
        <w:rPr>
          <w:rFonts w:ascii="Arial" w:hAnsi="Arial" w:cs="Arial"/>
          <w:sz w:val="22"/>
          <w:u w:val="single"/>
        </w:rPr>
        <w:t>3</w:t>
      </w:r>
      <w:r w:rsidR="00EF2044">
        <w:rPr>
          <w:rFonts w:ascii="Arial" w:hAnsi="Arial" w:cs="Arial"/>
          <w:sz w:val="22"/>
          <w:u w:val="single"/>
        </w:rPr>
        <w:br/>
      </w:r>
      <w:r w:rsidR="00EF2044">
        <w:rPr>
          <w:rFonts w:ascii="Arial" w:hAnsi="Arial" w:cs="Arial"/>
          <w:sz w:val="22"/>
        </w:rPr>
        <w:t xml:space="preserve">Ablauf genau besprechen! </w:t>
      </w:r>
      <w:r w:rsidR="007D1198">
        <w:rPr>
          <w:rFonts w:ascii="Arial" w:hAnsi="Arial" w:cs="Arial"/>
          <w:sz w:val="22"/>
        </w:rPr>
        <w:t>Einsatz des Buzzers möglich!</w:t>
      </w:r>
    </w:p>
    <w:p w14:paraId="037E722C" w14:textId="4BADF596" w:rsidR="002E51F1" w:rsidRDefault="00322204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Seite 3</w:t>
      </w:r>
      <w:r w:rsidR="00D352A7">
        <w:rPr>
          <w:rFonts w:ascii="Arial" w:hAnsi="Arial" w:cs="Arial"/>
          <w:sz w:val="22"/>
          <w:u w:val="single"/>
        </w:rPr>
        <w:t>4</w:t>
      </w:r>
      <w:r w:rsidR="00DE3559" w:rsidRPr="00EF2044">
        <w:rPr>
          <w:rFonts w:ascii="Arial" w:hAnsi="Arial" w:cs="Arial"/>
          <w:sz w:val="22"/>
          <w:u w:val="single"/>
        </w:rPr>
        <w:br/>
      </w:r>
      <w:r w:rsidR="00EF2044">
        <w:rPr>
          <w:rFonts w:ascii="Arial" w:hAnsi="Arial" w:cs="Arial"/>
          <w:sz w:val="22"/>
        </w:rPr>
        <w:t xml:space="preserve">Kurz besprechen. </w:t>
      </w:r>
      <w:r w:rsidR="002E51F1">
        <w:rPr>
          <w:rFonts w:ascii="Arial" w:hAnsi="Arial" w:cs="Arial"/>
          <w:sz w:val="22"/>
        </w:rPr>
        <w:t>Ob ein Spieler spielberechtigt ist, muss der Mannschaftsverantwortliche wissen. ZN/S wissen das nicht</w:t>
      </w:r>
      <w:r w:rsidR="00D352A7">
        <w:rPr>
          <w:rFonts w:ascii="Arial" w:hAnsi="Arial" w:cs="Arial"/>
          <w:sz w:val="22"/>
        </w:rPr>
        <w:t xml:space="preserve"> und machen auch keine Spielerkontrolle!</w:t>
      </w:r>
    </w:p>
    <w:p w14:paraId="24EEB71C" w14:textId="580EA45F" w:rsidR="002E51F1" w:rsidRDefault="0079707B" w:rsidP="00D015CA">
      <w:pPr>
        <w:tabs>
          <w:tab w:val="left" w:pos="1701"/>
        </w:tabs>
        <w:ind w:left="0"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Seite 3</w:t>
      </w:r>
      <w:r w:rsidR="00D352A7">
        <w:rPr>
          <w:rFonts w:ascii="Arial" w:hAnsi="Arial" w:cs="Arial"/>
          <w:sz w:val="22"/>
          <w:u w:val="single"/>
        </w:rPr>
        <w:t>5</w:t>
      </w:r>
      <w:r w:rsidR="002E51F1">
        <w:rPr>
          <w:rFonts w:ascii="Arial" w:hAnsi="Arial" w:cs="Arial"/>
          <w:sz w:val="22"/>
          <w:u w:val="single"/>
        </w:rPr>
        <w:br/>
      </w:r>
      <w:r w:rsidR="002E51F1" w:rsidRPr="002E51F1">
        <w:rPr>
          <w:rFonts w:ascii="Arial" w:hAnsi="Arial" w:cs="Arial"/>
          <w:sz w:val="22"/>
        </w:rPr>
        <w:t>Offizielle dürfen während des Spiels auf 4 ergänzt werden (eintragen im Spielprotokoll), aber nicht ausgewechselt werden!</w:t>
      </w:r>
    </w:p>
    <w:sectPr w:rsidR="002E51F1" w:rsidSect="00923041">
      <w:headerReference w:type="default" r:id="rId9"/>
      <w:footerReference w:type="default" r:id="rId10"/>
      <w:pgSz w:w="11906" w:h="16838" w:code="9"/>
      <w:pgMar w:top="720" w:right="720" w:bottom="720" w:left="720" w:header="993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3D2F" w14:textId="77777777" w:rsidR="00D803FA" w:rsidRDefault="00D803FA">
      <w:r>
        <w:separator/>
      </w:r>
    </w:p>
  </w:endnote>
  <w:endnote w:type="continuationSeparator" w:id="0">
    <w:p w14:paraId="7F737D9E" w14:textId="77777777" w:rsidR="00D803FA" w:rsidRDefault="00D8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BAEE" w14:textId="51300B50" w:rsidR="00A14180" w:rsidRPr="00A14180" w:rsidRDefault="00932A1A" w:rsidP="00A14180">
    <w:pPr>
      <w:pStyle w:val="Fuzeile"/>
      <w:ind w:left="0" w:firstLine="0"/>
      <w:rPr>
        <w:lang w:val="de-CH"/>
      </w:rPr>
    </w:pPr>
    <w:r>
      <w:rPr>
        <w:lang w:val="de-CH"/>
      </w:rPr>
      <w:t xml:space="preserve">Ausgabe </w:t>
    </w:r>
    <w:r w:rsidR="0018273F">
      <w:rPr>
        <w:lang w:val="de-CH"/>
      </w:rPr>
      <w:t>August</w:t>
    </w:r>
    <w:r w:rsidR="00680EA7">
      <w:rPr>
        <w:lang w:val="de-CH"/>
      </w:rPr>
      <w:t xml:space="preserve"> </w:t>
    </w:r>
    <w:r w:rsidR="007D1198">
      <w:rPr>
        <w:lang w:val="de-CH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FBB1" w14:textId="77777777" w:rsidR="00D803FA" w:rsidRDefault="00D803FA">
      <w:r>
        <w:separator/>
      </w:r>
    </w:p>
  </w:footnote>
  <w:footnote w:type="continuationSeparator" w:id="0">
    <w:p w14:paraId="118A8601" w14:textId="77777777" w:rsidR="00D803FA" w:rsidRDefault="00D8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00A6" w14:textId="63BFFCCE" w:rsidR="00FF7806" w:rsidRPr="006E3132" w:rsidRDefault="00FF7806" w:rsidP="00FF7806">
    <w:pPr>
      <w:pStyle w:val="Fuzeile"/>
      <w:rPr>
        <w:rFonts w:ascii="Arial" w:hAnsi="Arial" w:cs="Arial"/>
        <w:b/>
        <w:color w:val="808080" w:themeColor="background1" w:themeShade="80"/>
        <w:szCs w:val="16"/>
      </w:rPr>
    </w:pPr>
    <w:r w:rsidRPr="006E3132">
      <w:rPr>
        <w:rFonts w:ascii="Arial" w:hAnsi="Arial" w:cs="Arial"/>
        <w:b/>
        <w:color w:val="808080" w:themeColor="background1" w:themeShade="80"/>
        <w:szCs w:val="16"/>
      </w:rPr>
      <w:t>SHV | Schweizerischer Handball-Verband</w:t>
    </w:r>
  </w:p>
  <w:p w14:paraId="6B20AA1B" w14:textId="77777777" w:rsidR="00FF7806" w:rsidRPr="00191915" w:rsidRDefault="00FF7806" w:rsidP="00FF7806">
    <w:pPr>
      <w:pStyle w:val="Fuzeile"/>
      <w:rPr>
        <w:rFonts w:ascii="Arial" w:hAnsi="Arial" w:cs="Arial"/>
        <w:b/>
        <w:color w:val="808080" w:themeColor="background1" w:themeShade="80"/>
        <w:szCs w:val="16"/>
        <w:lang w:val="de-CH"/>
      </w:rPr>
    </w:pPr>
    <w:r w:rsidRPr="00191915">
      <w:rPr>
        <w:rFonts w:ascii="Arial" w:hAnsi="Arial" w:cs="Arial"/>
        <w:b/>
        <w:color w:val="808080" w:themeColor="background1" w:themeShade="80"/>
        <w:szCs w:val="16"/>
        <w:lang w:val="de-CH"/>
      </w:rPr>
      <w:t xml:space="preserve">FSH </w:t>
    </w:r>
    <w:r w:rsidR="00730878" w:rsidRPr="00191915">
      <w:rPr>
        <w:rFonts w:ascii="Arial" w:hAnsi="Arial" w:cs="Arial"/>
        <w:b/>
        <w:color w:val="808080" w:themeColor="background1" w:themeShade="80"/>
        <w:szCs w:val="16"/>
        <w:lang w:val="de-CH"/>
      </w:rPr>
      <w:t>| Fédération Suisse de Handball</w:t>
    </w:r>
  </w:p>
  <w:p w14:paraId="5F2ACACA" w14:textId="1204F88D" w:rsidR="0072551A" w:rsidRPr="00EF7913" w:rsidRDefault="00FF7806" w:rsidP="00EF7913">
    <w:pPr>
      <w:pStyle w:val="Fuzeile"/>
      <w:rPr>
        <w:b/>
        <w:color w:val="808080" w:themeColor="background1" w:themeShade="80"/>
        <w:szCs w:val="16"/>
        <w:lang w:val="en-GB"/>
      </w:rPr>
    </w:pPr>
    <w:r w:rsidRPr="006E3132">
      <w:rPr>
        <w:rFonts w:ascii="Arial" w:hAnsi="Arial" w:cs="Arial"/>
        <w:b/>
        <w:color w:val="808080" w:themeColor="background1" w:themeShade="80"/>
        <w:szCs w:val="16"/>
        <w:lang w:val="en-GB"/>
      </w:rPr>
      <w:t>SHF | Swiss Handball Federation</w:t>
    </w:r>
    <w:r w:rsidR="00655EC9" w:rsidRPr="00EF7913">
      <w:rPr>
        <w:b/>
        <w:color w:val="808080" w:themeColor="background1" w:themeShade="80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 wp14:anchorId="0723A4CF" wp14:editId="1135722C">
          <wp:simplePos x="0" y="0"/>
          <wp:positionH relativeFrom="page">
            <wp:posOffset>5310505</wp:posOffset>
          </wp:positionH>
          <wp:positionV relativeFrom="page">
            <wp:posOffset>360045</wp:posOffset>
          </wp:positionV>
          <wp:extent cx="1600200" cy="755650"/>
          <wp:effectExtent l="19050" t="0" r="0" b="0"/>
          <wp:wrapNone/>
          <wp:docPr id="5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66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A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4A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8CE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E1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7CA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209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4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8A2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A0A3A"/>
    <w:multiLevelType w:val="hybridMultilevel"/>
    <w:tmpl w:val="F232ED6E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76B3BDE"/>
    <w:multiLevelType w:val="hybridMultilevel"/>
    <w:tmpl w:val="F05EF2FE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FC2AA1"/>
    <w:multiLevelType w:val="hybridMultilevel"/>
    <w:tmpl w:val="4EC07388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BD6463A"/>
    <w:multiLevelType w:val="hybridMultilevel"/>
    <w:tmpl w:val="A7887BA8"/>
    <w:lvl w:ilvl="0" w:tplc="1558534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475E52"/>
    <w:multiLevelType w:val="hybridMultilevel"/>
    <w:tmpl w:val="5E541F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921F35"/>
    <w:multiLevelType w:val="hybridMultilevel"/>
    <w:tmpl w:val="F07EB1A0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0A82133"/>
    <w:multiLevelType w:val="hybridMultilevel"/>
    <w:tmpl w:val="98BCD81A"/>
    <w:lvl w:ilvl="0" w:tplc="15585346">
      <w:start w:val="1"/>
      <w:numFmt w:val="bullet"/>
      <w:lvlText w:val="£"/>
      <w:lvlJc w:val="left"/>
      <w:pPr>
        <w:ind w:left="928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C3F7F"/>
    <w:multiLevelType w:val="hybridMultilevel"/>
    <w:tmpl w:val="72046D96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1BE00EF8"/>
    <w:multiLevelType w:val="hybridMultilevel"/>
    <w:tmpl w:val="01AEA740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FDD0D35"/>
    <w:multiLevelType w:val="hybridMultilevel"/>
    <w:tmpl w:val="DB308490"/>
    <w:lvl w:ilvl="0" w:tplc="15585346">
      <w:start w:val="1"/>
      <w:numFmt w:val="bullet"/>
      <w:lvlText w:val="£"/>
      <w:lvlJc w:val="left"/>
      <w:pPr>
        <w:ind w:left="928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0" w15:restartNumberingAfterBreak="0">
    <w:nsid w:val="27896263"/>
    <w:multiLevelType w:val="hybridMultilevel"/>
    <w:tmpl w:val="88DE15B4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2DB23615"/>
    <w:multiLevelType w:val="hybridMultilevel"/>
    <w:tmpl w:val="2456651C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367312B"/>
    <w:multiLevelType w:val="hybridMultilevel"/>
    <w:tmpl w:val="E472708C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0EF5E4F"/>
    <w:multiLevelType w:val="hybridMultilevel"/>
    <w:tmpl w:val="75FA6D5A"/>
    <w:lvl w:ilvl="0" w:tplc="15585346">
      <w:start w:val="1"/>
      <w:numFmt w:val="bullet"/>
      <w:lvlText w:val="£"/>
      <w:lvlJc w:val="left"/>
      <w:pPr>
        <w:ind w:left="928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4" w15:restartNumberingAfterBreak="0">
    <w:nsid w:val="47210186"/>
    <w:multiLevelType w:val="hybridMultilevel"/>
    <w:tmpl w:val="39B4199A"/>
    <w:lvl w:ilvl="0" w:tplc="1558534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216FE8"/>
    <w:multiLevelType w:val="hybridMultilevel"/>
    <w:tmpl w:val="F2647694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A350F38"/>
    <w:multiLevelType w:val="hybridMultilevel"/>
    <w:tmpl w:val="F1446E36"/>
    <w:lvl w:ilvl="0" w:tplc="1558534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434F51"/>
    <w:multiLevelType w:val="hybridMultilevel"/>
    <w:tmpl w:val="056A217C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0A515E9"/>
    <w:multiLevelType w:val="hybridMultilevel"/>
    <w:tmpl w:val="8DD82F46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5F7380D"/>
    <w:multiLevelType w:val="hybridMultilevel"/>
    <w:tmpl w:val="FA0ADC74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91543B7"/>
    <w:multiLevelType w:val="hybridMultilevel"/>
    <w:tmpl w:val="0768670A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A5F4486"/>
    <w:multiLevelType w:val="hybridMultilevel"/>
    <w:tmpl w:val="0548FB5C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B49381C"/>
    <w:multiLevelType w:val="hybridMultilevel"/>
    <w:tmpl w:val="85127858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BE94420"/>
    <w:multiLevelType w:val="hybridMultilevel"/>
    <w:tmpl w:val="8A707A0E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FCE2890"/>
    <w:multiLevelType w:val="hybridMultilevel"/>
    <w:tmpl w:val="CF3E0718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36B40B6"/>
    <w:multiLevelType w:val="hybridMultilevel"/>
    <w:tmpl w:val="B4FCC5BC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0F83890"/>
    <w:multiLevelType w:val="hybridMultilevel"/>
    <w:tmpl w:val="2F1A7A9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10B14"/>
    <w:multiLevelType w:val="hybridMultilevel"/>
    <w:tmpl w:val="85163ACE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2712BC1"/>
    <w:multiLevelType w:val="hybridMultilevel"/>
    <w:tmpl w:val="850456DC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4582C28"/>
    <w:multiLevelType w:val="hybridMultilevel"/>
    <w:tmpl w:val="88468BFC"/>
    <w:lvl w:ilvl="0" w:tplc="15585346">
      <w:start w:val="1"/>
      <w:numFmt w:val="bullet"/>
      <w:lvlText w:val="£"/>
      <w:lvlJc w:val="left"/>
      <w:pPr>
        <w:ind w:left="1211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66D73CF"/>
    <w:multiLevelType w:val="hybridMultilevel"/>
    <w:tmpl w:val="602A8CF2"/>
    <w:lvl w:ilvl="0" w:tplc="15585346">
      <w:start w:val="1"/>
      <w:numFmt w:val="bullet"/>
      <w:lvlText w:val="£"/>
      <w:lvlJc w:val="left"/>
      <w:pPr>
        <w:ind w:left="927" w:hanging="360"/>
      </w:pPr>
      <w:rPr>
        <w:rFonts w:ascii="Wingdings 2" w:hAnsi="Wingdings 2" w:hint="default"/>
      </w:rPr>
    </w:lvl>
    <w:lvl w:ilvl="1" w:tplc="08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63750796">
    <w:abstractNumId w:val="9"/>
  </w:num>
  <w:num w:numId="2" w16cid:durableId="779951519">
    <w:abstractNumId w:val="7"/>
  </w:num>
  <w:num w:numId="3" w16cid:durableId="1106655724">
    <w:abstractNumId w:val="6"/>
  </w:num>
  <w:num w:numId="4" w16cid:durableId="1933778160">
    <w:abstractNumId w:val="5"/>
  </w:num>
  <w:num w:numId="5" w16cid:durableId="789322194">
    <w:abstractNumId w:val="4"/>
  </w:num>
  <w:num w:numId="6" w16cid:durableId="548348338">
    <w:abstractNumId w:val="8"/>
  </w:num>
  <w:num w:numId="7" w16cid:durableId="815032722">
    <w:abstractNumId w:val="3"/>
  </w:num>
  <w:num w:numId="8" w16cid:durableId="1821076460">
    <w:abstractNumId w:val="2"/>
  </w:num>
  <w:num w:numId="9" w16cid:durableId="964510108">
    <w:abstractNumId w:val="1"/>
  </w:num>
  <w:num w:numId="10" w16cid:durableId="837814660">
    <w:abstractNumId w:val="0"/>
  </w:num>
  <w:num w:numId="11" w16cid:durableId="110589054">
    <w:abstractNumId w:val="36"/>
  </w:num>
  <w:num w:numId="12" w16cid:durableId="1332948881">
    <w:abstractNumId w:val="27"/>
  </w:num>
  <w:num w:numId="13" w16cid:durableId="510875295">
    <w:abstractNumId w:val="39"/>
  </w:num>
  <w:num w:numId="14" w16cid:durableId="1915581609">
    <w:abstractNumId w:val="37"/>
  </w:num>
  <w:num w:numId="15" w16cid:durableId="1633945145">
    <w:abstractNumId w:val="40"/>
  </w:num>
  <w:num w:numId="16" w16cid:durableId="2099717672">
    <w:abstractNumId w:val="15"/>
  </w:num>
  <w:num w:numId="17" w16cid:durableId="1312175852">
    <w:abstractNumId w:val="31"/>
  </w:num>
  <w:num w:numId="18" w16cid:durableId="832570677">
    <w:abstractNumId w:val="38"/>
  </w:num>
  <w:num w:numId="19" w16cid:durableId="1570842365">
    <w:abstractNumId w:val="29"/>
  </w:num>
  <w:num w:numId="20" w16cid:durableId="747076556">
    <w:abstractNumId w:val="23"/>
  </w:num>
  <w:num w:numId="21" w16cid:durableId="2058580875">
    <w:abstractNumId w:val="13"/>
  </w:num>
  <w:num w:numId="22" w16cid:durableId="1952206184">
    <w:abstractNumId w:val="22"/>
  </w:num>
  <w:num w:numId="23" w16cid:durableId="1409419904">
    <w:abstractNumId w:val="34"/>
  </w:num>
  <w:num w:numId="24" w16cid:durableId="1016923217">
    <w:abstractNumId w:val="19"/>
  </w:num>
  <w:num w:numId="25" w16cid:durableId="1211263018">
    <w:abstractNumId w:val="32"/>
  </w:num>
  <w:num w:numId="26" w16cid:durableId="622273207">
    <w:abstractNumId w:val="20"/>
  </w:num>
  <w:num w:numId="27" w16cid:durableId="2044356137">
    <w:abstractNumId w:val="21"/>
  </w:num>
  <w:num w:numId="28" w16cid:durableId="1671983066">
    <w:abstractNumId w:val="16"/>
  </w:num>
  <w:num w:numId="29" w16cid:durableId="1198003981">
    <w:abstractNumId w:val="10"/>
  </w:num>
  <w:num w:numId="30" w16cid:durableId="531460295">
    <w:abstractNumId w:val="28"/>
  </w:num>
  <w:num w:numId="31" w16cid:durableId="1410272559">
    <w:abstractNumId w:val="17"/>
  </w:num>
  <w:num w:numId="32" w16cid:durableId="531920024">
    <w:abstractNumId w:val="11"/>
  </w:num>
  <w:num w:numId="33" w16cid:durableId="1773940606">
    <w:abstractNumId w:val="24"/>
  </w:num>
  <w:num w:numId="34" w16cid:durableId="1566454734">
    <w:abstractNumId w:val="26"/>
  </w:num>
  <w:num w:numId="35" w16cid:durableId="16741058">
    <w:abstractNumId w:val="33"/>
  </w:num>
  <w:num w:numId="36" w16cid:durableId="1864053140">
    <w:abstractNumId w:val="30"/>
  </w:num>
  <w:num w:numId="37" w16cid:durableId="778261395">
    <w:abstractNumId w:val="35"/>
  </w:num>
  <w:num w:numId="38" w16cid:durableId="1356077982">
    <w:abstractNumId w:val="12"/>
  </w:num>
  <w:num w:numId="39" w16cid:durableId="212618923">
    <w:abstractNumId w:val="25"/>
  </w:num>
  <w:num w:numId="40" w16cid:durableId="211037376">
    <w:abstractNumId w:val="18"/>
  </w:num>
  <w:num w:numId="41" w16cid:durableId="19433391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3C"/>
    <w:rsid w:val="000011A2"/>
    <w:rsid w:val="000033F7"/>
    <w:rsid w:val="000069F5"/>
    <w:rsid w:val="00007313"/>
    <w:rsid w:val="00010E76"/>
    <w:rsid w:val="000118D4"/>
    <w:rsid w:val="00012063"/>
    <w:rsid w:val="00014C4E"/>
    <w:rsid w:val="00014E2D"/>
    <w:rsid w:val="00017F09"/>
    <w:rsid w:val="00020B48"/>
    <w:rsid w:val="000216DC"/>
    <w:rsid w:val="00021810"/>
    <w:rsid w:val="00026C03"/>
    <w:rsid w:val="00031BE6"/>
    <w:rsid w:val="00032C9F"/>
    <w:rsid w:val="00032DCB"/>
    <w:rsid w:val="00036935"/>
    <w:rsid w:val="00041ACE"/>
    <w:rsid w:val="00041D9B"/>
    <w:rsid w:val="00042057"/>
    <w:rsid w:val="00046328"/>
    <w:rsid w:val="00047E1A"/>
    <w:rsid w:val="00051B72"/>
    <w:rsid w:val="00053D6B"/>
    <w:rsid w:val="00055A71"/>
    <w:rsid w:val="000563CE"/>
    <w:rsid w:val="00056A39"/>
    <w:rsid w:val="00056A46"/>
    <w:rsid w:val="00060BB7"/>
    <w:rsid w:val="0006582B"/>
    <w:rsid w:val="00067AFA"/>
    <w:rsid w:val="00072F54"/>
    <w:rsid w:val="00083802"/>
    <w:rsid w:val="00083DA6"/>
    <w:rsid w:val="00087D9C"/>
    <w:rsid w:val="00090108"/>
    <w:rsid w:val="000908E4"/>
    <w:rsid w:val="00090CB7"/>
    <w:rsid w:val="0009332B"/>
    <w:rsid w:val="0009441D"/>
    <w:rsid w:val="000945E9"/>
    <w:rsid w:val="00094786"/>
    <w:rsid w:val="0009564E"/>
    <w:rsid w:val="00096C77"/>
    <w:rsid w:val="00097818"/>
    <w:rsid w:val="000A22F8"/>
    <w:rsid w:val="000A2896"/>
    <w:rsid w:val="000A3168"/>
    <w:rsid w:val="000A6B3B"/>
    <w:rsid w:val="000B05BC"/>
    <w:rsid w:val="000B0842"/>
    <w:rsid w:val="000B1CA1"/>
    <w:rsid w:val="000B2D4B"/>
    <w:rsid w:val="000B3038"/>
    <w:rsid w:val="000B3448"/>
    <w:rsid w:val="000B5429"/>
    <w:rsid w:val="000B5B2F"/>
    <w:rsid w:val="000B65AC"/>
    <w:rsid w:val="000B70DA"/>
    <w:rsid w:val="000C1202"/>
    <w:rsid w:val="000C256D"/>
    <w:rsid w:val="000C5233"/>
    <w:rsid w:val="000C6F71"/>
    <w:rsid w:val="000C7E9C"/>
    <w:rsid w:val="000D005B"/>
    <w:rsid w:val="000D1883"/>
    <w:rsid w:val="000D29C4"/>
    <w:rsid w:val="000D2E6B"/>
    <w:rsid w:val="000D5A04"/>
    <w:rsid w:val="000D6116"/>
    <w:rsid w:val="000E04D8"/>
    <w:rsid w:val="000E1C5A"/>
    <w:rsid w:val="000E3430"/>
    <w:rsid w:val="000E358B"/>
    <w:rsid w:val="000E4089"/>
    <w:rsid w:val="000E5A5F"/>
    <w:rsid w:val="000E5B70"/>
    <w:rsid w:val="000E7BC6"/>
    <w:rsid w:val="000E7FED"/>
    <w:rsid w:val="000F0F8A"/>
    <w:rsid w:val="000F267D"/>
    <w:rsid w:val="000F2791"/>
    <w:rsid w:val="000F3E94"/>
    <w:rsid w:val="000F4B17"/>
    <w:rsid w:val="000F4B7D"/>
    <w:rsid w:val="000F63A0"/>
    <w:rsid w:val="000F658A"/>
    <w:rsid w:val="000F76B5"/>
    <w:rsid w:val="001050AF"/>
    <w:rsid w:val="00107A01"/>
    <w:rsid w:val="001102CB"/>
    <w:rsid w:val="00113156"/>
    <w:rsid w:val="001133FC"/>
    <w:rsid w:val="00114AC0"/>
    <w:rsid w:val="00115D49"/>
    <w:rsid w:val="00117B4A"/>
    <w:rsid w:val="001217D5"/>
    <w:rsid w:val="001262F2"/>
    <w:rsid w:val="00126B34"/>
    <w:rsid w:val="00126E55"/>
    <w:rsid w:val="0012722B"/>
    <w:rsid w:val="001279AB"/>
    <w:rsid w:val="0014127F"/>
    <w:rsid w:val="00142CA6"/>
    <w:rsid w:val="0014369F"/>
    <w:rsid w:val="00153A9F"/>
    <w:rsid w:val="00157232"/>
    <w:rsid w:val="0016089A"/>
    <w:rsid w:val="00161319"/>
    <w:rsid w:val="0016219D"/>
    <w:rsid w:val="00162662"/>
    <w:rsid w:val="0016524E"/>
    <w:rsid w:val="001671E2"/>
    <w:rsid w:val="00170029"/>
    <w:rsid w:val="00173695"/>
    <w:rsid w:val="0017409F"/>
    <w:rsid w:val="00175691"/>
    <w:rsid w:val="001764C5"/>
    <w:rsid w:val="001803EC"/>
    <w:rsid w:val="0018122B"/>
    <w:rsid w:val="00181480"/>
    <w:rsid w:val="0018273F"/>
    <w:rsid w:val="00182958"/>
    <w:rsid w:val="001850A0"/>
    <w:rsid w:val="00191915"/>
    <w:rsid w:val="00192515"/>
    <w:rsid w:val="001936B9"/>
    <w:rsid w:val="00194226"/>
    <w:rsid w:val="001945D5"/>
    <w:rsid w:val="001960CF"/>
    <w:rsid w:val="001A1172"/>
    <w:rsid w:val="001A57AF"/>
    <w:rsid w:val="001A607A"/>
    <w:rsid w:val="001B3F41"/>
    <w:rsid w:val="001B41EA"/>
    <w:rsid w:val="001B620E"/>
    <w:rsid w:val="001C05B6"/>
    <w:rsid w:val="001C1C34"/>
    <w:rsid w:val="001C24CD"/>
    <w:rsid w:val="001C4563"/>
    <w:rsid w:val="001D072F"/>
    <w:rsid w:val="001D5A98"/>
    <w:rsid w:val="001D67A9"/>
    <w:rsid w:val="001D6B5F"/>
    <w:rsid w:val="001E17E5"/>
    <w:rsid w:val="001E4C97"/>
    <w:rsid w:val="001E4F27"/>
    <w:rsid w:val="001F0729"/>
    <w:rsid w:val="001F5F04"/>
    <w:rsid w:val="001F7235"/>
    <w:rsid w:val="001F752D"/>
    <w:rsid w:val="001F771B"/>
    <w:rsid w:val="001F7C55"/>
    <w:rsid w:val="002006F7"/>
    <w:rsid w:val="002008C8"/>
    <w:rsid w:val="00200B8A"/>
    <w:rsid w:val="0020238E"/>
    <w:rsid w:val="00203808"/>
    <w:rsid w:val="00204FDB"/>
    <w:rsid w:val="002068F9"/>
    <w:rsid w:val="00207C43"/>
    <w:rsid w:val="0021031E"/>
    <w:rsid w:val="00211188"/>
    <w:rsid w:val="002118E8"/>
    <w:rsid w:val="00211A0D"/>
    <w:rsid w:val="00212F3E"/>
    <w:rsid w:val="00214B38"/>
    <w:rsid w:val="00214C9D"/>
    <w:rsid w:val="002156FE"/>
    <w:rsid w:val="0022396D"/>
    <w:rsid w:val="00223A5F"/>
    <w:rsid w:val="0022646A"/>
    <w:rsid w:val="00226750"/>
    <w:rsid w:val="002268A0"/>
    <w:rsid w:val="00230189"/>
    <w:rsid w:val="00230498"/>
    <w:rsid w:val="002341CD"/>
    <w:rsid w:val="00236237"/>
    <w:rsid w:val="002363A6"/>
    <w:rsid w:val="002369AC"/>
    <w:rsid w:val="00236D0E"/>
    <w:rsid w:val="002417C2"/>
    <w:rsid w:val="002429BB"/>
    <w:rsid w:val="00243C0C"/>
    <w:rsid w:val="00253775"/>
    <w:rsid w:val="00260C79"/>
    <w:rsid w:val="00274827"/>
    <w:rsid w:val="002756B1"/>
    <w:rsid w:val="00276676"/>
    <w:rsid w:val="002817FD"/>
    <w:rsid w:val="00281CDB"/>
    <w:rsid w:val="0028483C"/>
    <w:rsid w:val="00286086"/>
    <w:rsid w:val="0028765E"/>
    <w:rsid w:val="00287753"/>
    <w:rsid w:val="00290230"/>
    <w:rsid w:val="00291144"/>
    <w:rsid w:val="00292C47"/>
    <w:rsid w:val="002936F7"/>
    <w:rsid w:val="002939A4"/>
    <w:rsid w:val="002964DB"/>
    <w:rsid w:val="002A209C"/>
    <w:rsid w:val="002A2517"/>
    <w:rsid w:val="002A5EA1"/>
    <w:rsid w:val="002A6164"/>
    <w:rsid w:val="002A6C7D"/>
    <w:rsid w:val="002B0F39"/>
    <w:rsid w:val="002B1E6B"/>
    <w:rsid w:val="002B5E28"/>
    <w:rsid w:val="002C0715"/>
    <w:rsid w:val="002C0F8E"/>
    <w:rsid w:val="002C2EBA"/>
    <w:rsid w:val="002C3294"/>
    <w:rsid w:val="002C3965"/>
    <w:rsid w:val="002C4558"/>
    <w:rsid w:val="002C5C27"/>
    <w:rsid w:val="002C6CF4"/>
    <w:rsid w:val="002C7D16"/>
    <w:rsid w:val="002D1B7F"/>
    <w:rsid w:val="002D28EF"/>
    <w:rsid w:val="002D313A"/>
    <w:rsid w:val="002D448F"/>
    <w:rsid w:val="002D4D71"/>
    <w:rsid w:val="002D5522"/>
    <w:rsid w:val="002D5E27"/>
    <w:rsid w:val="002E11FB"/>
    <w:rsid w:val="002E1A3A"/>
    <w:rsid w:val="002E356A"/>
    <w:rsid w:val="002E47A9"/>
    <w:rsid w:val="002E51F1"/>
    <w:rsid w:val="002E6201"/>
    <w:rsid w:val="002E72DE"/>
    <w:rsid w:val="002F617D"/>
    <w:rsid w:val="002F7A80"/>
    <w:rsid w:val="003005A0"/>
    <w:rsid w:val="00300AB5"/>
    <w:rsid w:val="00303EEC"/>
    <w:rsid w:val="0030634A"/>
    <w:rsid w:val="00307324"/>
    <w:rsid w:val="0031086C"/>
    <w:rsid w:val="003133B9"/>
    <w:rsid w:val="0031465B"/>
    <w:rsid w:val="003149D6"/>
    <w:rsid w:val="003162B5"/>
    <w:rsid w:val="003168A6"/>
    <w:rsid w:val="003207DD"/>
    <w:rsid w:val="00322049"/>
    <w:rsid w:val="00322204"/>
    <w:rsid w:val="00322861"/>
    <w:rsid w:val="003233F0"/>
    <w:rsid w:val="00323BC5"/>
    <w:rsid w:val="00325797"/>
    <w:rsid w:val="00326F61"/>
    <w:rsid w:val="00334146"/>
    <w:rsid w:val="00345759"/>
    <w:rsid w:val="00345B89"/>
    <w:rsid w:val="00345CBE"/>
    <w:rsid w:val="003525CD"/>
    <w:rsid w:val="003527E0"/>
    <w:rsid w:val="00352855"/>
    <w:rsid w:val="003628E5"/>
    <w:rsid w:val="003646A3"/>
    <w:rsid w:val="00367283"/>
    <w:rsid w:val="00367608"/>
    <w:rsid w:val="003703CC"/>
    <w:rsid w:val="00370F24"/>
    <w:rsid w:val="00371120"/>
    <w:rsid w:val="003737DA"/>
    <w:rsid w:val="00374361"/>
    <w:rsid w:val="00376D73"/>
    <w:rsid w:val="0037735A"/>
    <w:rsid w:val="00377896"/>
    <w:rsid w:val="00383A23"/>
    <w:rsid w:val="0038564A"/>
    <w:rsid w:val="00387486"/>
    <w:rsid w:val="0039255D"/>
    <w:rsid w:val="0039513B"/>
    <w:rsid w:val="003957F3"/>
    <w:rsid w:val="00396B4F"/>
    <w:rsid w:val="00396F80"/>
    <w:rsid w:val="003975AF"/>
    <w:rsid w:val="003A0D63"/>
    <w:rsid w:val="003A396D"/>
    <w:rsid w:val="003A5E08"/>
    <w:rsid w:val="003B1D2C"/>
    <w:rsid w:val="003B49FF"/>
    <w:rsid w:val="003B5108"/>
    <w:rsid w:val="003B552D"/>
    <w:rsid w:val="003C0821"/>
    <w:rsid w:val="003C4756"/>
    <w:rsid w:val="003D10BF"/>
    <w:rsid w:val="003D192F"/>
    <w:rsid w:val="003D3D0D"/>
    <w:rsid w:val="003D7584"/>
    <w:rsid w:val="003E060C"/>
    <w:rsid w:val="003E0CF8"/>
    <w:rsid w:val="003E0D93"/>
    <w:rsid w:val="003E1DAB"/>
    <w:rsid w:val="003E2547"/>
    <w:rsid w:val="003E282F"/>
    <w:rsid w:val="003E4601"/>
    <w:rsid w:val="003E599F"/>
    <w:rsid w:val="003E763F"/>
    <w:rsid w:val="003E7E3E"/>
    <w:rsid w:val="003F01B2"/>
    <w:rsid w:val="003F06C6"/>
    <w:rsid w:val="003F1DF6"/>
    <w:rsid w:val="003F291A"/>
    <w:rsid w:val="003F3278"/>
    <w:rsid w:val="003F3B09"/>
    <w:rsid w:val="003F5458"/>
    <w:rsid w:val="003F7437"/>
    <w:rsid w:val="003F79F4"/>
    <w:rsid w:val="00400A1C"/>
    <w:rsid w:val="00402641"/>
    <w:rsid w:val="004032E2"/>
    <w:rsid w:val="00406068"/>
    <w:rsid w:val="00410E48"/>
    <w:rsid w:val="00411381"/>
    <w:rsid w:val="00414B89"/>
    <w:rsid w:val="00415E9C"/>
    <w:rsid w:val="0041682C"/>
    <w:rsid w:val="00417D9E"/>
    <w:rsid w:val="0042161C"/>
    <w:rsid w:val="004232DF"/>
    <w:rsid w:val="00424760"/>
    <w:rsid w:val="004247C3"/>
    <w:rsid w:val="00424801"/>
    <w:rsid w:val="00425F39"/>
    <w:rsid w:val="004272A1"/>
    <w:rsid w:val="004305DB"/>
    <w:rsid w:val="00431969"/>
    <w:rsid w:val="004319A8"/>
    <w:rsid w:val="00441A8A"/>
    <w:rsid w:val="00442369"/>
    <w:rsid w:val="004446F4"/>
    <w:rsid w:val="00452B14"/>
    <w:rsid w:val="00455634"/>
    <w:rsid w:val="00456229"/>
    <w:rsid w:val="00456797"/>
    <w:rsid w:val="0045714A"/>
    <w:rsid w:val="00461860"/>
    <w:rsid w:val="00463008"/>
    <w:rsid w:val="00463AC9"/>
    <w:rsid w:val="004640FD"/>
    <w:rsid w:val="00465E4A"/>
    <w:rsid w:val="00470DE5"/>
    <w:rsid w:val="00470E68"/>
    <w:rsid w:val="00471772"/>
    <w:rsid w:val="00475268"/>
    <w:rsid w:val="00475AD7"/>
    <w:rsid w:val="0047652F"/>
    <w:rsid w:val="0048103C"/>
    <w:rsid w:val="00482821"/>
    <w:rsid w:val="0048334A"/>
    <w:rsid w:val="004834D5"/>
    <w:rsid w:val="004859E3"/>
    <w:rsid w:val="0048653B"/>
    <w:rsid w:val="00486D54"/>
    <w:rsid w:val="00487E2B"/>
    <w:rsid w:val="0049080D"/>
    <w:rsid w:val="00491631"/>
    <w:rsid w:val="0049266B"/>
    <w:rsid w:val="0049510D"/>
    <w:rsid w:val="004967FA"/>
    <w:rsid w:val="004968DB"/>
    <w:rsid w:val="00497850"/>
    <w:rsid w:val="004A01D3"/>
    <w:rsid w:val="004A0478"/>
    <w:rsid w:val="004A365B"/>
    <w:rsid w:val="004A52EF"/>
    <w:rsid w:val="004A7EC7"/>
    <w:rsid w:val="004B0273"/>
    <w:rsid w:val="004B42C3"/>
    <w:rsid w:val="004B5F6C"/>
    <w:rsid w:val="004C04EA"/>
    <w:rsid w:val="004C09CB"/>
    <w:rsid w:val="004C1C7F"/>
    <w:rsid w:val="004C3C83"/>
    <w:rsid w:val="004C5649"/>
    <w:rsid w:val="004C64AC"/>
    <w:rsid w:val="004C6D3C"/>
    <w:rsid w:val="004D10FD"/>
    <w:rsid w:val="004D156E"/>
    <w:rsid w:val="004D21A8"/>
    <w:rsid w:val="004E0A9A"/>
    <w:rsid w:val="004E18D6"/>
    <w:rsid w:val="004E1C75"/>
    <w:rsid w:val="004E1EE6"/>
    <w:rsid w:val="004E1EEA"/>
    <w:rsid w:val="004E69C4"/>
    <w:rsid w:val="004E6F59"/>
    <w:rsid w:val="004F12BC"/>
    <w:rsid w:val="004F276E"/>
    <w:rsid w:val="004F5A0D"/>
    <w:rsid w:val="004F64A7"/>
    <w:rsid w:val="00500D03"/>
    <w:rsid w:val="00501E15"/>
    <w:rsid w:val="00502466"/>
    <w:rsid w:val="00510001"/>
    <w:rsid w:val="005160C1"/>
    <w:rsid w:val="00516B3B"/>
    <w:rsid w:val="00517914"/>
    <w:rsid w:val="00521CEE"/>
    <w:rsid w:val="00522A8B"/>
    <w:rsid w:val="00523015"/>
    <w:rsid w:val="0052434D"/>
    <w:rsid w:val="00524CB2"/>
    <w:rsid w:val="005252C6"/>
    <w:rsid w:val="00532105"/>
    <w:rsid w:val="00533723"/>
    <w:rsid w:val="00535635"/>
    <w:rsid w:val="00536C5A"/>
    <w:rsid w:val="00537392"/>
    <w:rsid w:val="005375F7"/>
    <w:rsid w:val="005377E0"/>
    <w:rsid w:val="00540477"/>
    <w:rsid w:val="00540F42"/>
    <w:rsid w:val="005413C4"/>
    <w:rsid w:val="00541D48"/>
    <w:rsid w:val="005428EC"/>
    <w:rsid w:val="0054621E"/>
    <w:rsid w:val="00551E3E"/>
    <w:rsid w:val="005564FE"/>
    <w:rsid w:val="00557408"/>
    <w:rsid w:val="00561484"/>
    <w:rsid w:val="00567F5A"/>
    <w:rsid w:val="00570169"/>
    <w:rsid w:val="00570F90"/>
    <w:rsid w:val="00575995"/>
    <w:rsid w:val="00577ED2"/>
    <w:rsid w:val="0058049B"/>
    <w:rsid w:val="00580A77"/>
    <w:rsid w:val="0058145C"/>
    <w:rsid w:val="005822CD"/>
    <w:rsid w:val="00583BDE"/>
    <w:rsid w:val="0058410D"/>
    <w:rsid w:val="00587779"/>
    <w:rsid w:val="00587AEC"/>
    <w:rsid w:val="00590342"/>
    <w:rsid w:val="00590CA3"/>
    <w:rsid w:val="00593472"/>
    <w:rsid w:val="0059465C"/>
    <w:rsid w:val="005953F9"/>
    <w:rsid w:val="005954E7"/>
    <w:rsid w:val="00595B81"/>
    <w:rsid w:val="0059725E"/>
    <w:rsid w:val="005A2AB2"/>
    <w:rsid w:val="005A33D3"/>
    <w:rsid w:val="005A5681"/>
    <w:rsid w:val="005A75A4"/>
    <w:rsid w:val="005B2068"/>
    <w:rsid w:val="005B2C7B"/>
    <w:rsid w:val="005B3115"/>
    <w:rsid w:val="005B4C4A"/>
    <w:rsid w:val="005B7EA2"/>
    <w:rsid w:val="005C036B"/>
    <w:rsid w:val="005C2DEC"/>
    <w:rsid w:val="005C4566"/>
    <w:rsid w:val="005C4635"/>
    <w:rsid w:val="005C4D30"/>
    <w:rsid w:val="005C66F7"/>
    <w:rsid w:val="005D1528"/>
    <w:rsid w:val="005D4869"/>
    <w:rsid w:val="005D4DF9"/>
    <w:rsid w:val="005D6982"/>
    <w:rsid w:val="005E2D74"/>
    <w:rsid w:val="005E38F6"/>
    <w:rsid w:val="005E4A82"/>
    <w:rsid w:val="005E5ADD"/>
    <w:rsid w:val="005E5D9E"/>
    <w:rsid w:val="005E743A"/>
    <w:rsid w:val="005E7709"/>
    <w:rsid w:val="005E7BCF"/>
    <w:rsid w:val="005F390F"/>
    <w:rsid w:val="005F72C2"/>
    <w:rsid w:val="006013BE"/>
    <w:rsid w:val="006052BE"/>
    <w:rsid w:val="00605C65"/>
    <w:rsid w:val="00606B82"/>
    <w:rsid w:val="00606CF0"/>
    <w:rsid w:val="00606E5A"/>
    <w:rsid w:val="00613A89"/>
    <w:rsid w:val="006141F8"/>
    <w:rsid w:val="00620302"/>
    <w:rsid w:val="006218D0"/>
    <w:rsid w:val="006222C5"/>
    <w:rsid w:val="006309CA"/>
    <w:rsid w:val="0063213C"/>
    <w:rsid w:val="006328AB"/>
    <w:rsid w:val="00632C45"/>
    <w:rsid w:val="00632F90"/>
    <w:rsid w:val="00636550"/>
    <w:rsid w:val="00636EE5"/>
    <w:rsid w:val="00637DE3"/>
    <w:rsid w:val="00640919"/>
    <w:rsid w:val="00641514"/>
    <w:rsid w:val="00641C1F"/>
    <w:rsid w:val="0064283C"/>
    <w:rsid w:val="00650ADB"/>
    <w:rsid w:val="00650B26"/>
    <w:rsid w:val="00655EC9"/>
    <w:rsid w:val="006610F3"/>
    <w:rsid w:val="0066190D"/>
    <w:rsid w:val="00662169"/>
    <w:rsid w:val="006628FA"/>
    <w:rsid w:val="00662E23"/>
    <w:rsid w:val="00663236"/>
    <w:rsid w:val="006637B4"/>
    <w:rsid w:val="006700E3"/>
    <w:rsid w:val="00670356"/>
    <w:rsid w:val="00672319"/>
    <w:rsid w:val="006743BD"/>
    <w:rsid w:val="006802A8"/>
    <w:rsid w:val="00680EA7"/>
    <w:rsid w:val="00685163"/>
    <w:rsid w:val="00687E0C"/>
    <w:rsid w:val="00687F65"/>
    <w:rsid w:val="00690895"/>
    <w:rsid w:val="0069273D"/>
    <w:rsid w:val="00694779"/>
    <w:rsid w:val="006A0F43"/>
    <w:rsid w:val="006A2493"/>
    <w:rsid w:val="006A2FEC"/>
    <w:rsid w:val="006A393B"/>
    <w:rsid w:val="006A4DE2"/>
    <w:rsid w:val="006B2520"/>
    <w:rsid w:val="006C0159"/>
    <w:rsid w:val="006C1E6E"/>
    <w:rsid w:val="006C33FB"/>
    <w:rsid w:val="006C3FEE"/>
    <w:rsid w:val="006C5624"/>
    <w:rsid w:val="006C5A97"/>
    <w:rsid w:val="006C6529"/>
    <w:rsid w:val="006C6F9D"/>
    <w:rsid w:val="006C6FC2"/>
    <w:rsid w:val="006C7254"/>
    <w:rsid w:val="006D78EF"/>
    <w:rsid w:val="006E1DEF"/>
    <w:rsid w:val="006E2AC3"/>
    <w:rsid w:val="006E3132"/>
    <w:rsid w:val="006E55A0"/>
    <w:rsid w:val="006E5C77"/>
    <w:rsid w:val="006E7088"/>
    <w:rsid w:val="006F1446"/>
    <w:rsid w:val="006F18BA"/>
    <w:rsid w:val="006F5701"/>
    <w:rsid w:val="007014A3"/>
    <w:rsid w:val="007054B0"/>
    <w:rsid w:val="007057F3"/>
    <w:rsid w:val="00706F13"/>
    <w:rsid w:val="0070709E"/>
    <w:rsid w:val="00711E14"/>
    <w:rsid w:val="0071721E"/>
    <w:rsid w:val="0072251B"/>
    <w:rsid w:val="00722FF3"/>
    <w:rsid w:val="0072380A"/>
    <w:rsid w:val="0072385C"/>
    <w:rsid w:val="0072551A"/>
    <w:rsid w:val="00727EAB"/>
    <w:rsid w:val="00730644"/>
    <w:rsid w:val="00730878"/>
    <w:rsid w:val="00730F44"/>
    <w:rsid w:val="007325C6"/>
    <w:rsid w:val="007337E1"/>
    <w:rsid w:val="007341D9"/>
    <w:rsid w:val="00734743"/>
    <w:rsid w:val="007348EB"/>
    <w:rsid w:val="0074031B"/>
    <w:rsid w:val="0074220B"/>
    <w:rsid w:val="007422D9"/>
    <w:rsid w:val="00742CE3"/>
    <w:rsid w:val="00742D77"/>
    <w:rsid w:val="007467D1"/>
    <w:rsid w:val="00747487"/>
    <w:rsid w:val="00747CF9"/>
    <w:rsid w:val="00750B9D"/>
    <w:rsid w:val="00751C9D"/>
    <w:rsid w:val="00752570"/>
    <w:rsid w:val="00752640"/>
    <w:rsid w:val="0075450A"/>
    <w:rsid w:val="00757A40"/>
    <w:rsid w:val="00762072"/>
    <w:rsid w:val="007625D2"/>
    <w:rsid w:val="007635FA"/>
    <w:rsid w:val="0076734A"/>
    <w:rsid w:val="007677C9"/>
    <w:rsid w:val="00773185"/>
    <w:rsid w:val="007732BF"/>
    <w:rsid w:val="00773622"/>
    <w:rsid w:val="00776034"/>
    <w:rsid w:val="00776528"/>
    <w:rsid w:val="00777044"/>
    <w:rsid w:val="00781704"/>
    <w:rsid w:val="00781B9C"/>
    <w:rsid w:val="00782BCA"/>
    <w:rsid w:val="007835DB"/>
    <w:rsid w:val="007862AE"/>
    <w:rsid w:val="00786EFB"/>
    <w:rsid w:val="00787E99"/>
    <w:rsid w:val="0079187A"/>
    <w:rsid w:val="00793C11"/>
    <w:rsid w:val="0079518A"/>
    <w:rsid w:val="00796609"/>
    <w:rsid w:val="0079707B"/>
    <w:rsid w:val="00797AC5"/>
    <w:rsid w:val="00797C2B"/>
    <w:rsid w:val="007A0B2E"/>
    <w:rsid w:val="007A0CFF"/>
    <w:rsid w:val="007A256D"/>
    <w:rsid w:val="007A35BE"/>
    <w:rsid w:val="007A47DC"/>
    <w:rsid w:val="007A6DFB"/>
    <w:rsid w:val="007A71D3"/>
    <w:rsid w:val="007A7B0A"/>
    <w:rsid w:val="007B14BD"/>
    <w:rsid w:val="007B3D24"/>
    <w:rsid w:val="007B42C0"/>
    <w:rsid w:val="007B4DD8"/>
    <w:rsid w:val="007B688B"/>
    <w:rsid w:val="007B68C0"/>
    <w:rsid w:val="007B788C"/>
    <w:rsid w:val="007C4FEE"/>
    <w:rsid w:val="007C5B88"/>
    <w:rsid w:val="007C689C"/>
    <w:rsid w:val="007C7D0F"/>
    <w:rsid w:val="007D1198"/>
    <w:rsid w:val="007D275A"/>
    <w:rsid w:val="007D56C4"/>
    <w:rsid w:val="007D7516"/>
    <w:rsid w:val="007E1171"/>
    <w:rsid w:val="007E4DAD"/>
    <w:rsid w:val="007E57B9"/>
    <w:rsid w:val="007E643E"/>
    <w:rsid w:val="007E74A9"/>
    <w:rsid w:val="007F1913"/>
    <w:rsid w:val="007F1BE1"/>
    <w:rsid w:val="007F30A4"/>
    <w:rsid w:val="007F6190"/>
    <w:rsid w:val="00802E53"/>
    <w:rsid w:val="0080577F"/>
    <w:rsid w:val="0081712A"/>
    <w:rsid w:val="00823858"/>
    <w:rsid w:val="00824132"/>
    <w:rsid w:val="00825B0A"/>
    <w:rsid w:val="00826E27"/>
    <w:rsid w:val="0083106E"/>
    <w:rsid w:val="00833452"/>
    <w:rsid w:val="008338C7"/>
    <w:rsid w:val="00835EBD"/>
    <w:rsid w:val="0083727E"/>
    <w:rsid w:val="008411E1"/>
    <w:rsid w:val="00842CF6"/>
    <w:rsid w:val="00843146"/>
    <w:rsid w:val="00846096"/>
    <w:rsid w:val="008460A0"/>
    <w:rsid w:val="00850EE4"/>
    <w:rsid w:val="00853739"/>
    <w:rsid w:val="00853C53"/>
    <w:rsid w:val="00854313"/>
    <w:rsid w:val="00855063"/>
    <w:rsid w:val="0085624E"/>
    <w:rsid w:val="00857000"/>
    <w:rsid w:val="008572A6"/>
    <w:rsid w:val="008576AC"/>
    <w:rsid w:val="008578ED"/>
    <w:rsid w:val="00860D5C"/>
    <w:rsid w:val="008668D2"/>
    <w:rsid w:val="00866EFD"/>
    <w:rsid w:val="00871550"/>
    <w:rsid w:val="008716D6"/>
    <w:rsid w:val="00871CFA"/>
    <w:rsid w:val="0087294A"/>
    <w:rsid w:val="00872BBA"/>
    <w:rsid w:val="00875200"/>
    <w:rsid w:val="0088164B"/>
    <w:rsid w:val="00881A90"/>
    <w:rsid w:val="00882A36"/>
    <w:rsid w:val="0088555F"/>
    <w:rsid w:val="0088599F"/>
    <w:rsid w:val="00886A7B"/>
    <w:rsid w:val="008918C0"/>
    <w:rsid w:val="00891D31"/>
    <w:rsid w:val="0089309C"/>
    <w:rsid w:val="00896F64"/>
    <w:rsid w:val="008A1174"/>
    <w:rsid w:val="008A231D"/>
    <w:rsid w:val="008A351F"/>
    <w:rsid w:val="008A497C"/>
    <w:rsid w:val="008A5348"/>
    <w:rsid w:val="008A6CE5"/>
    <w:rsid w:val="008A711B"/>
    <w:rsid w:val="008B1B15"/>
    <w:rsid w:val="008B26CF"/>
    <w:rsid w:val="008B53C1"/>
    <w:rsid w:val="008C0CF9"/>
    <w:rsid w:val="008C25AD"/>
    <w:rsid w:val="008C2A4A"/>
    <w:rsid w:val="008C2ADA"/>
    <w:rsid w:val="008C2C42"/>
    <w:rsid w:val="008C2D0D"/>
    <w:rsid w:val="008C3951"/>
    <w:rsid w:val="008C4747"/>
    <w:rsid w:val="008D568B"/>
    <w:rsid w:val="008D7614"/>
    <w:rsid w:val="008D7964"/>
    <w:rsid w:val="008D7A6D"/>
    <w:rsid w:val="008E185F"/>
    <w:rsid w:val="008E4469"/>
    <w:rsid w:val="008E7CA6"/>
    <w:rsid w:val="008F181E"/>
    <w:rsid w:val="008F2E1D"/>
    <w:rsid w:val="008F3982"/>
    <w:rsid w:val="008F59F7"/>
    <w:rsid w:val="008F5BA3"/>
    <w:rsid w:val="008F6AED"/>
    <w:rsid w:val="0090030A"/>
    <w:rsid w:val="009006D9"/>
    <w:rsid w:val="00901D22"/>
    <w:rsid w:val="00904149"/>
    <w:rsid w:val="009069AE"/>
    <w:rsid w:val="00912627"/>
    <w:rsid w:val="00912BE6"/>
    <w:rsid w:val="00916AE3"/>
    <w:rsid w:val="00920990"/>
    <w:rsid w:val="00923041"/>
    <w:rsid w:val="009263FF"/>
    <w:rsid w:val="0092759C"/>
    <w:rsid w:val="00930A4F"/>
    <w:rsid w:val="00931A5C"/>
    <w:rsid w:val="00931FA0"/>
    <w:rsid w:val="00932A1A"/>
    <w:rsid w:val="0093752F"/>
    <w:rsid w:val="00940DD1"/>
    <w:rsid w:val="00943633"/>
    <w:rsid w:val="0094595F"/>
    <w:rsid w:val="00947893"/>
    <w:rsid w:val="00950728"/>
    <w:rsid w:val="00950A1C"/>
    <w:rsid w:val="00951065"/>
    <w:rsid w:val="009542B4"/>
    <w:rsid w:val="0095484D"/>
    <w:rsid w:val="00954D36"/>
    <w:rsid w:val="00955C11"/>
    <w:rsid w:val="00956011"/>
    <w:rsid w:val="0096011B"/>
    <w:rsid w:val="00965C70"/>
    <w:rsid w:val="00965D31"/>
    <w:rsid w:val="00965F01"/>
    <w:rsid w:val="00966C9C"/>
    <w:rsid w:val="009706F1"/>
    <w:rsid w:val="00970A3F"/>
    <w:rsid w:val="00970E68"/>
    <w:rsid w:val="0097169B"/>
    <w:rsid w:val="0097285B"/>
    <w:rsid w:val="00972E16"/>
    <w:rsid w:val="0097454A"/>
    <w:rsid w:val="00974791"/>
    <w:rsid w:val="00975173"/>
    <w:rsid w:val="00980F11"/>
    <w:rsid w:val="009841BE"/>
    <w:rsid w:val="009906AA"/>
    <w:rsid w:val="00993FF0"/>
    <w:rsid w:val="00996CD9"/>
    <w:rsid w:val="009A0D27"/>
    <w:rsid w:val="009A1C8F"/>
    <w:rsid w:val="009A2DD3"/>
    <w:rsid w:val="009A393C"/>
    <w:rsid w:val="009A7E13"/>
    <w:rsid w:val="009B1DF3"/>
    <w:rsid w:val="009B3206"/>
    <w:rsid w:val="009B56F6"/>
    <w:rsid w:val="009B5810"/>
    <w:rsid w:val="009C2416"/>
    <w:rsid w:val="009C654E"/>
    <w:rsid w:val="009C7493"/>
    <w:rsid w:val="009D02BC"/>
    <w:rsid w:val="009D117D"/>
    <w:rsid w:val="009D3059"/>
    <w:rsid w:val="009D4AA2"/>
    <w:rsid w:val="009D732C"/>
    <w:rsid w:val="009E0084"/>
    <w:rsid w:val="009E024C"/>
    <w:rsid w:val="009E44F8"/>
    <w:rsid w:val="009E73FE"/>
    <w:rsid w:val="009E79CB"/>
    <w:rsid w:val="009F01AE"/>
    <w:rsid w:val="009F3643"/>
    <w:rsid w:val="009F40B2"/>
    <w:rsid w:val="009F771B"/>
    <w:rsid w:val="00A00921"/>
    <w:rsid w:val="00A0105E"/>
    <w:rsid w:val="00A02E5D"/>
    <w:rsid w:val="00A03D06"/>
    <w:rsid w:val="00A04DD8"/>
    <w:rsid w:val="00A05007"/>
    <w:rsid w:val="00A0536F"/>
    <w:rsid w:val="00A1008C"/>
    <w:rsid w:val="00A14180"/>
    <w:rsid w:val="00A152FA"/>
    <w:rsid w:val="00A16C05"/>
    <w:rsid w:val="00A20000"/>
    <w:rsid w:val="00A22121"/>
    <w:rsid w:val="00A22350"/>
    <w:rsid w:val="00A22EA2"/>
    <w:rsid w:val="00A2405C"/>
    <w:rsid w:val="00A240EA"/>
    <w:rsid w:val="00A30B40"/>
    <w:rsid w:val="00A30F1E"/>
    <w:rsid w:val="00A329F8"/>
    <w:rsid w:val="00A35C3B"/>
    <w:rsid w:val="00A430A0"/>
    <w:rsid w:val="00A449A7"/>
    <w:rsid w:val="00A44C77"/>
    <w:rsid w:val="00A512B8"/>
    <w:rsid w:val="00A51E71"/>
    <w:rsid w:val="00A526C7"/>
    <w:rsid w:val="00A53709"/>
    <w:rsid w:val="00A55183"/>
    <w:rsid w:val="00A55CC8"/>
    <w:rsid w:val="00A56501"/>
    <w:rsid w:val="00A61685"/>
    <w:rsid w:val="00A61AAA"/>
    <w:rsid w:val="00A62BE9"/>
    <w:rsid w:val="00A62F62"/>
    <w:rsid w:val="00A64776"/>
    <w:rsid w:val="00A67BE3"/>
    <w:rsid w:val="00A70B89"/>
    <w:rsid w:val="00A74EB3"/>
    <w:rsid w:val="00A80451"/>
    <w:rsid w:val="00A80901"/>
    <w:rsid w:val="00A8170D"/>
    <w:rsid w:val="00A83BBE"/>
    <w:rsid w:val="00A86F56"/>
    <w:rsid w:val="00A8744E"/>
    <w:rsid w:val="00A8751C"/>
    <w:rsid w:val="00A92F75"/>
    <w:rsid w:val="00A97B2F"/>
    <w:rsid w:val="00AA4EB3"/>
    <w:rsid w:val="00AA53DE"/>
    <w:rsid w:val="00AA70B5"/>
    <w:rsid w:val="00AA7ED3"/>
    <w:rsid w:val="00AB04F2"/>
    <w:rsid w:val="00AB0D47"/>
    <w:rsid w:val="00AB464F"/>
    <w:rsid w:val="00AC0E7C"/>
    <w:rsid w:val="00AC26D9"/>
    <w:rsid w:val="00AC2C91"/>
    <w:rsid w:val="00AC4500"/>
    <w:rsid w:val="00AC7C94"/>
    <w:rsid w:val="00AD203C"/>
    <w:rsid w:val="00AD342D"/>
    <w:rsid w:val="00AD34DD"/>
    <w:rsid w:val="00AD4CEB"/>
    <w:rsid w:val="00AD5A7D"/>
    <w:rsid w:val="00AD656B"/>
    <w:rsid w:val="00AE0749"/>
    <w:rsid w:val="00AE1E4D"/>
    <w:rsid w:val="00AE2A64"/>
    <w:rsid w:val="00AE2F9C"/>
    <w:rsid w:val="00AE3ECF"/>
    <w:rsid w:val="00AE629B"/>
    <w:rsid w:val="00AE7D3A"/>
    <w:rsid w:val="00AF0C3C"/>
    <w:rsid w:val="00AF3913"/>
    <w:rsid w:val="00AF4522"/>
    <w:rsid w:val="00AF471C"/>
    <w:rsid w:val="00AF6FE8"/>
    <w:rsid w:val="00B01B53"/>
    <w:rsid w:val="00B01DD7"/>
    <w:rsid w:val="00B0353D"/>
    <w:rsid w:val="00B03650"/>
    <w:rsid w:val="00B05122"/>
    <w:rsid w:val="00B0558D"/>
    <w:rsid w:val="00B0564B"/>
    <w:rsid w:val="00B0643F"/>
    <w:rsid w:val="00B06F5E"/>
    <w:rsid w:val="00B07CBC"/>
    <w:rsid w:val="00B10BFD"/>
    <w:rsid w:val="00B12826"/>
    <w:rsid w:val="00B16855"/>
    <w:rsid w:val="00B16B2B"/>
    <w:rsid w:val="00B22973"/>
    <w:rsid w:val="00B22C9F"/>
    <w:rsid w:val="00B255DA"/>
    <w:rsid w:val="00B30C64"/>
    <w:rsid w:val="00B3401B"/>
    <w:rsid w:val="00B362AB"/>
    <w:rsid w:val="00B3666D"/>
    <w:rsid w:val="00B36F6E"/>
    <w:rsid w:val="00B37904"/>
    <w:rsid w:val="00B37BAE"/>
    <w:rsid w:val="00B40116"/>
    <w:rsid w:val="00B42295"/>
    <w:rsid w:val="00B42953"/>
    <w:rsid w:val="00B43C8A"/>
    <w:rsid w:val="00B44669"/>
    <w:rsid w:val="00B45AFD"/>
    <w:rsid w:val="00B508AD"/>
    <w:rsid w:val="00B52905"/>
    <w:rsid w:val="00B54940"/>
    <w:rsid w:val="00B60AA4"/>
    <w:rsid w:val="00B60EC0"/>
    <w:rsid w:val="00B61ED6"/>
    <w:rsid w:val="00B63B7A"/>
    <w:rsid w:val="00B659F9"/>
    <w:rsid w:val="00B66B7D"/>
    <w:rsid w:val="00B66D21"/>
    <w:rsid w:val="00B720C0"/>
    <w:rsid w:val="00B72157"/>
    <w:rsid w:val="00B750D1"/>
    <w:rsid w:val="00B75110"/>
    <w:rsid w:val="00B754B6"/>
    <w:rsid w:val="00B8118E"/>
    <w:rsid w:val="00B814F0"/>
    <w:rsid w:val="00B81FE7"/>
    <w:rsid w:val="00B825F1"/>
    <w:rsid w:val="00B829AB"/>
    <w:rsid w:val="00B870B4"/>
    <w:rsid w:val="00B877B6"/>
    <w:rsid w:val="00B87830"/>
    <w:rsid w:val="00B958FD"/>
    <w:rsid w:val="00B962C7"/>
    <w:rsid w:val="00BA12EC"/>
    <w:rsid w:val="00BA4545"/>
    <w:rsid w:val="00BA7174"/>
    <w:rsid w:val="00BA7BBC"/>
    <w:rsid w:val="00BA7E4D"/>
    <w:rsid w:val="00BB10ED"/>
    <w:rsid w:val="00BB1F60"/>
    <w:rsid w:val="00BC0583"/>
    <w:rsid w:val="00BC074B"/>
    <w:rsid w:val="00BC1095"/>
    <w:rsid w:val="00BC1506"/>
    <w:rsid w:val="00BC6880"/>
    <w:rsid w:val="00BD0229"/>
    <w:rsid w:val="00BD218C"/>
    <w:rsid w:val="00BD46F3"/>
    <w:rsid w:val="00BD6DE2"/>
    <w:rsid w:val="00BE10E5"/>
    <w:rsid w:val="00BE1E32"/>
    <w:rsid w:val="00BE37DD"/>
    <w:rsid w:val="00BE45D0"/>
    <w:rsid w:val="00BE5C48"/>
    <w:rsid w:val="00BE658F"/>
    <w:rsid w:val="00BE6D7D"/>
    <w:rsid w:val="00BF24FB"/>
    <w:rsid w:val="00BF433F"/>
    <w:rsid w:val="00BF5527"/>
    <w:rsid w:val="00BF61EC"/>
    <w:rsid w:val="00C10AEE"/>
    <w:rsid w:val="00C11B43"/>
    <w:rsid w:val="00C12668"/>
    <w:rsid w:val="00C14F6E"/>
    <w:rsid w:val="00C16F18"/>
    <w:rsid w:val="00C1796D"/>
    <w:rsid w:val="00C2612B"/>
    <w:rsid w:val="00C26756"/>
    <w:rsid w:val="00C277BF"/>
    <w:rsid w:val="00C3054E"/>
    <w:rsid w:val="00C31571"/>
    <w:rsid w:val="00C321FE"/>
    <w:rsid w:val="00C335BE"/>
    <w:rsid w:val="00C36807"/>
    <w:rsid w:val="00C3725B"/>
    <w:rsid w:val="00C37A8F"/>
    <w:rsid w:val="00C401BC"/>
    <w:rsid w:val="00C40F8E"/>
    <w:rsid w:val="00C42771"/>
    <w:rsid w:val="00C45577"/>
    <w:rsid w:val="00C4742F"/>
    <w:rsid w:val="00C52949"/>
    <w:rsid w:val="00C568EB"/>
    <w:rsid w:val="00C57EB7"/>
    <w:rsid w:val="00C60352"/>
    <w:rsid w:val="00C60DF1"/>
    <w:rsid w:val="00C6262E"/>
    <w:rsid w:val="00C63330"/>
    <w:rsid w:val="00C64958"/>
    <w:rsid w:val="00C65DE1"/>
    <w:rsid w:val="00C66E0E"/>
    <w:rsid w:val="00C75B74"/>
    <w:rsid w:val="00C77E42"/>
    <w:rsid w:val="00C82547"/>
    <w:rsid w:val="00C83EB9"/>
    <w:rsid w:val="00C8607F"/>
    <w:rsid w:val="00C86BFF"/>
    <w:rsid w:val="00C86C81"/>
    <w:rsid w:val="00C87A79"/>
    <w:rsid w:val="00C9215B"/>
    <w:rsid w:val="00C94284"/>
    <w:rsid w:val="00C955F7"/>
    <w:rsid w:val="00C95C1B"/>
    <w:rsid w:val="00CA0CB8"/>
    <w:rsid w:val="00CA1F69"/>
    <w:rsid w:val="00CA284A"/>
    <w:rsid w:val="00CA297C"/>
    <w:rsid w:val="00CA3939"/>
    <w:rsid w:val="00CA5B41"/>
    <w:rsid w:val="00CB2296"/>
    <w:rsid w:val="00CB2651"/>
    <w:rsid w:val="00CC04B7"/>
    <w:rsid w:val="00CC0D93"/>
    <w:rsid w:val="00CC1880"/>
    <w:rsid w:val="00CC31D2"/>
    <w:rsid w:val="00CC32FC"/>
    <w:rsid w:val="00CC43A1"/>
    <w:rsid w:val="00CC482D"/>
    <w:rsid w:val="00CC5E08"/>
    <w:rsid w:val="00CD0EEC"/>
    <w:rsid w:val="00CD3343"/>
    <w:rsid w:val="00CD45FB"/>
    <w:rsid w:val="00CD56D0"/>
    <w:rsid w:val="00CD5C8C"/>
    <w:rsid w:val="00CD6527"/>
    <w:rsid w:val="00CE156F"/>
    <w:rsid w:val="00CE3352"/>
    <w:rsid w:val="00CE5ECE"/>
    <w:rsid w:val="00CE5F1A"/>
    <w:rsid w:val="00CE7A3E"/>
    <w:rsid w:val="00CE7AB3"/>
    <w:rsid w:val="00CF0F70"/>
    <w:rsid w:val="00CF340C"/>
    <w:rsid w:val="00CF3CB3"/>
    <w:rsid w:val="00CF45C6"/>
    <w:rsid w:val="00CF65D9"/>
    <w:rsid w:val="00D015CA"/>
    <w:rsid w:val="00D02052"/>
    <w:rsid w:val="00D02A5F"/>
    <w:rsid w:val="00D03FCB"/>
    <w:rsid w:val="00D11E03"/>
    <w:rsid w:val="00D11F74"/>
    <w:rsid w:val="00D165DF"/>
    <w:rsid w:val="00D205B1"/>
    <w:rsid w:val="00D25774"/>
    <w:rsid w:val="00D26B9E"/>
    <w:rsid w:val="00D30835"/>
    <w:rsid w:val="00D33885"/>
    <w:rsid w:val="00D3388B"/>
    <w:rsid w:val="00D33DD2"/>
    <w:rsid w:val="00D34E93"/>
    <w:rsid w:val="00D352A7"/>
    <w:rsid w:val="00D36E5D"/>
    <w:rsid w:val="00D37373"/>
    <w:rsid w:val="00D40C03"/>
    <w:rsid w:val="00D410E0"/>
    <w:rsid w:val="00D43635"/>
    <w:rsid w:val="00D451D5"/>
    <w:rsid w:val="00D45C2F"/>
    <w:rsid w:val="00D46EC1"/>
    <w:rsid w:val="00D55D14"/>
    <w:rsid w:val="00D62955"/>
    <w:rsid w:val="00D62CDB"/>
    <w:rsid w:val="00D63725"/>
    <w:rsid w:val="00D64E83"/>
    <w:rsid w:val="00D65BD7"/>
    <w:rsid w:val="00D66B51"/>
    <w:rsid w:val="00D712FB"/>
    <w:rsid w:val="00D724E3"/>
    <w:rsid w:val="00D73D89"/>
    <w:rsid w:val="00D779DB"/>
    <w:rsid w:val="00D803FA"/>
    <w:rsid w:val="00D81352"/>
    <w:rsid w:val="00D82459"/>
    <w:rsid w:val="00D843B1"/>
    <w:rsid w:val="00D84AF6"/>
    <w:rsid w:val="00D87FC7"/>
    <w:rsid w:val="00D90BBF"/>
    <w:rsid w:val="00D913D8"/>
    <w:rsid w:val="00D924C9"/>
    <w:rsid w:val="00D92C44"/>
    <w:rsid w:val="00D94460"/>
    <w:rsid w:val="00D94A5B"/>
    <w:rsid w:val="00D95530"/>
    <w:rsid w:val="00D96CE4"/>
    <w:rsid w:val="00DA092F"/>
    <w:rsid w:val="00DA29AC"/>
    <w:rsid w:val="00DA36A9"/>
    <w:rsid w:val="00DA63C2"/>
    <w:rsid w:val="00DB12FA"/>
    <w:rsid w:val="00DB2288"/>
    <w:rsid w:val="00DB2697"/>
    <w:rsid w:val="00DB4489"/>
    <w:rsid w:val="00DB4ECE"/>
    <w:rsid w:val="00DB63BD"/>
    <w:rsid w:val="00DB7061"/>
    <w:rsid w:val="00DB7FEE"/>
    <w:rsid w:val="00DC0CEC"/>
    <w:rsid w:val="00DC2377"/>
    <w:rsid w:val="00DC2A07"/>
    <w:rsid w:val="00DC2B8E"/>
    <w:rsid w:val="00DC4F11"/>
    <w:rsid w:val="00DD097E"/>
    <w:rsid w:val="00DD138D"/>
    <w:rsid w:val="00DD14F1"/>
    <w:rsid w:val="00DD192C"/>
    <w:rsid w:val="00DD1D14"/>
    <w:rsid w:val="00DD3068"/>
    <w:rsid w:val="00DE2BFF"/>
    <w:rsid w:val="00DE3536"/>
    <w:rsid w:val="00DE3559"/>
    <w:rsid w:val="00DE3975"/>
    <w:rsid w:val="00DE463C"/>
    <w:rsid w:val="00DE51BC"/>
    <w:rsid w:val="00DE6B69"/>
    <w:rsid w:val="00DE7364"/>
    <w:rsid w:val="00DE7388"/>
    <w:rsid w:val="00DE7E12"/>
    <w:rsid w:val="00DF016C"/>
    <w:rsid w:val="00DF0B53"/>
    <w:rsid w:val="00DF0E25"/>
    <w:rsid w:val="00DF1722"/>
    <w:rsid w:val="00DF3F40"/>
    <w:rsid w:val="00DF440A"/>
    <w:rsid w:val="00DF4677"/>
    <w:rsid w:val="00DF6905"/>
    <w:rsid w:val="00DF6B46"/>
    <w:rsid w:val="00E007D7"/>
    <w:rsid w:val="00E01EC8"/>
    <w:rsid w:val="00E03B25"/>
    <w:rsid w:val="00E050A8"/>
    <w:rsid w:val="00E11590"/>
    <w:rsid w:val="00E11D65"/>
    <w:rsid w:val="00E1420C"/>
    <w:rsid w:val="00E15612"/>
    <w:rsid w:val="00E1758D"/>
    <w:rsid w:val="00E17BBB"/>
    <w:rsid w:val="00E20517"/>
    <w:rsid w:val="00E227F2"/>
    <w:rsid w:val="00E246B7"/>
    <w:rsid w:val="00E247F2"/>
    <w:rsid w:val="00E30B74"/>
    <w:rsid w:val="00E31BF9"/>
    <w:rsid w:val="00E3472B"/>
    <w:rsid w:val="00E35DFF"/>
    <w:rsid w:val="00E43A39"/>
    <w:rsid w:val="00E44258"/>
    <w:rsid w:val="00E44905"/>
    <w:rsid w:val="00E45F58"/>
    <w:rsid w:val="00E50835"/>
    <w:rsid w:val="00E5140E"/>
    <w:rsid w:val="00E51C07"/>
    <w:rsid w:val="00E525C0"/>
    <w:rsid w:val="00E5264A"/>
    <w:rsid w:val="00E5277B"/>
    <w:rsid w:val="00E538F4"/>
    <w:rsid w:val="00E56217"/>
    <w:rsid w:val="00E57642"/>
    <w:rsid w:val="00E62C39"/>
    <w:rsid w:val="00E67840"/>
    <w:rsid w:val="00E67F4D"/>
    <w:rsid w:val="00E70BF6"/>
    <w:rsid w:val="00E70C6A"/>
    <w:rsid w:val="00E75B27"/>
    <w:rsid w:val="00E7762E"/>
    <w:rsid w:val="00E8099C"/>
    <w:rsid w:val="00E819AD"/>
    <w:rsid w:val="00E83E6B"/>
    <w:rsid w:val="00E85247"/>
    <w:rsid w:val="00E8647F"/>
    <w:rsid w:val="00E91AED"/>
    <w:rsid w:val="00E9277A"/>
    <w:rsid w:val="00E92E1A"/>
    <w:rsid w:val="00E956EC"/>
    <w:rsid w:val="00EA10AA"/>
    <w:rsid w:val="00EA4053"/>
    <w:rsid w:val="00EA4592"/>
    <w:rsid w:val="00EA5520"/>
    <w:rsid w:val="00EA72B6"/>
    <w:rsid w:val="00EB093B"/>
    <w:rsid w:val="00EB0C05"/>
    <w:rsid w:val="00EB6CED"/>
    <w:rsid w:val="00EB715D"/>
    <w:rsid w:val="00EB7F75"/>
    <w:rsid w:val="00EC137D"/>
    <w:rsid w:val="00EC4457"/>
    <w:rsid w:val="00EC76B9"/>
    <w:rsid w:val="00EC7F9E"/>
    <w:rsid w:val="00ED3123"/>
    <w:rsid w:val="00ED49CE"/>
    <w:rsid w:val="00ED56EE"/>
    <w:rsid w:val="00ED5EC7"/>
    <w:rsid w:val="00EE0AE9"/>
    <w:rsid w:val="00EE0B55"/>
    <w:rsid w:val="00EE0C3E"/>
    <w:rsid w:val="00EE0EBC"/>
    <w:rsid w:val="00EE4913"/>
    <w:rsid w:val="00EE7CA1"/>
    <w:rsid w:val="00EF2044"/>
    <w:rsid w:val="00EF3920"/>
    <w:rsid w:val="00EF49EA"/>
    <w:rsid w:val="00EF6829"/>
    <w:rsid w:val="00EF6A83"/>
    <w:rsid w:val="00EF7913"/>
    <w:rsid w:val="00F008D9"/>
    <w:rsid w:val="00F01C16"/>
    <w:rsid w:val="00F028E2"/>
    <w:rsid w:val="00F045B2"/>
    <w:rsid w:val="00F0520A"/>
    <w:rsid w:val="00F073B2"/>
    <w:rsid w:val="00F11AAA"/>
    <w:rsid w:val="00F178FC"/>
    <w:rsid w:val="00F24B87"/>
    <w:rsid w:val="00F254E5"/>
    <w:rsid w:val="00F25F08"/>
    <w:rsid w:val="00F26C2F"/>
    <w:rsid w:val="00F30889"/>
    <w:rsid w:val="00F40ACF"/>
    <w:rsid w:val="00F4229D"/>
    <w:rsid w:val="00F43660"/>
    <w:rsid w:val="00F436BC"/>
    <w:rsid w:val="00F438B7"/>
    <w:rsid w:val="00F44D62"/>
    <w:rsid w:val="00F47220"/>
    <w:rsid w:val="00F536DE"/>
    <w:rsid w:val="00F576B9"/>
    <w:rsid w:val="00F576E8"/>
    <w:rsid w:val="00F606DC"/>
    <w:rsid w:val="00F60B68"/>
    <w:rsid w:val="00F6586F"/>
    <w:rsid w:val="00F70E90"/>
    <w:rsid w:val="00F7165A"/>
    <w:rsid w:val="00F71E5B"/>
    <w:rsid w:val="00F73F0A"/>
    <w:rsid w:val="00F7441A"/>
    <w:rsid w:val="00F76848"/>
    <w:rsid w:val="00F776F2"/>
    <w:rsid w:val="00F77F25"/>
    <w:rsid w:val="00F808B2"/>
    <w:rsid w:val="00F80FF5"/>
    <w:rsid w:val="00F81821"/>
    <w:rsid w:val="00F831C8"/>
    <w:rsid w:val="00F832AB"/>
    <w:rsid w:val="00F8764F"/>
    <w:rsid w:val="00F9004E"/>
    <w:rsid w:val="00F9249B"/>
    <w:rsid w:val="00F9250B"/>
    <w:rsid w:val="00F92686"/>
    <w:rsid w:val="00F9455F"/>
    <w:rsid w:val="00F9504B"/>
    <w:rsid w:val="00F95296"/>
    <w:rsid w:val="00F96480"/>
    <w:rsid w:val="00F96A9C"/>
    <w:rsid w:val="00FA5810"/>
    <w:rsid w:val="00FA7841"/>
    <w:rsid w:val="00FA7EA8"/>
    <w:rsid w:val="00FB04EF"/>
    <w:rsid w:val="00FB2CDF"/>
    <w:rsid w:val="00FB39DD"/>
    <w:rsid w:val="00FC0A66"/>
    <w:rsid w:val="00FC1B75"/>
    <w:rsid w:val="00FC3A2D"/>
    <w:rsid w:val="00FC4A71"/>
    <w:rsid w:val="00FC530F"/>
    <w:rsid w:val="00FC6583"/>
    <w:rsid w:val="00FD1EAA"/>
    <w:rsid w:val="00FD312B"/>
    <w:rsid w:val="00FD4818"/>
    <w:rsid w:val="00FD65EC"/>
    <w:rsid w:val="00FE0F92"/>
    <w:rsid w:val="00FE3F18"/>
    <w:rsid w:val="00FE4336"/>
    <w:rsid w:val="00FE4C78"/>
    <w:rsid w:val="00FF12B2"/>
    <w:rsid w:val="00FF26E2"/>
    <w:rsid w:val="00FF3034"/>
    <w:rsid w:val="00FF3F7A"/>
    <w:rsid w:val="00FF43D8"/>
    <w:rsid w:val="00FF55BD"/>
    <w:rsid w:val="00FF780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7FAD0C"/>
  <w15:docId w15:val="{B1916D1D-A41B-4215-B5D5-B35537F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AD203C"/>
    <w:pPr>
      <w:spacing w:after="120" w:line="260" w:lineRule="atLeast"/>
      <w:ind w:left="1077" w:hanging="357"/>
    </w:pPr>
    <w:rPr>
      <w:noProof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autoRedefine/>
    <w:qFormat/>
    <w:rsid w:val="00BA7174"/>
    <w:pPr>
      <w:spacing w:line="280" w:lineRule="exact"/>
    </w:pPr>
    <w:rPr>
      <w:rFonts w:ascii="Arial" w:hAnsi="Arial"/>
      <w:spacing w:val="2"/>
    </w:rPr>
  </w:style>
  <w:style w:type="character" w:customStyle="1" w:styleId="SHVBold">
    <w:name w:val="SHV_Bold"/>
    <w:basedOn w:val="SHVStandardZchn"/>
    <w:qFormat/>
    <w:rsid w:val="00BA7174"/>
    <w:rPr>
      <w:rFonts w:ascii="Arial" w:hAnsi="Arial"/>
      <w:b/>
      <w:noProof/>
      <w:spacing w:val="2"/>
      <w:sz w:val="20"/>
      <w:lang w:val="de-DE" w:eastAsia="de-DE"/>
    </w:rPr>
  </w:style>
  <w:style w:type="paragraph" w:customStyle="1" w:styleId="SHVEmpfnger">
    <w:name w:val="SHV_Empfänger"/>
    <w:basedOn w:val="SHVStandard"/>
    <w:autoRedefine/>
    <w:qFormat/>
    <w:rsid w:val="00BA7174"/>
    <w:pPr>
      <w:spacing w:line="300" w:lineRule="exact"/>
    </w:pPr>
  </w:style>
  <w:style w:type="paragraph" w:customStyle="1" w:styleId="SHVAnrede">
    <w:name w:val="SHV_Anrede"/>
    <w:basedOn w:val="SHVStandard"/>
    <w:link w:val="SHVAnredeZchn"/>
    <w:autoRedefine/>
    <w:qFormat/>
    <w:rsid w:val="00BA7174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customStyle="1" w:styleId="Tabellenraster1">
    <w:name w:val="Tabellenraster1"/>
    <w:basedOn w:val="NormaleTabelle"/>
    <w:rsid w:val="00D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VStandardZchn">
    <w:name w:val="SHV_Standard Zchn"/>
    <w:link w:val="SHVStandard"/>
    <w:rsid w:val="00BA7174"/>
    <w:rPr>
      <w:rFonts w:ascii="Arial" w:hAnsi="Arial"/>
      <w:noProof/>
      <w:spacing w:val="2"/>
      <w:lang w:val="de-DE" w:eastAsia="de-DE"/>
    </w:rPr>
  </w:style>
  <w:style w:type="character" w:customStyle="1" w:styleId="SHVAnredeZchn">
    <w:name w:val="SHV_Anrede Zchn"/>
    <w:basedOn w:val="SHVStandardZchn"/>
    <w:link w:val="SHVAnrede"/>
    <w:rsid w:val="00BA7174"/>
    <w:rPr>
      <w:rFonts w:ascii="Arial" w:hAnsi="Arial"/>
      <w:noProof/>
      <w:spacing w:val="2"/>
      <w:lang w:val="de-DE" w:eastAsia="de-DE"/>
    </w:rPr>
  </w:style>
  <w:style w:type="paragraph" w:customStyle="1" w:styleId="SHVGrusszeile">
    <w:name w:val="SHV_Grusszeile"/>
    <w:basedOn w:val="SHVStandard"/>
    <w:qFormat/>
    <w:rsid w:val="00BA7174"/>
    <w:pPr>
      <w:spacing w:before="400"/>
    </w:pPr>
  </w:style>
  <w:style w:type="paragraph" w:styleId="Listenabsatz">
    <w:name w:val="List Paragraph"/>
    <w:basedOn w:val="Standard"/>
    <w:uiPriority w:val="34"/>
    <w:rsid w:val="00AD203C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8273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all.ch/de/spielbetrieb/abteilung/zeitnehm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witz\Desktop\Dokument-Vorlage_SHV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2250-3002-4F72-AC3E-CAFAADCB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Dokument-Vorlage_SHV</Template>
  <TotalTime>0</TotalTime>
  <Pages>1</Pages>
  <Words>572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Neidhart + Schön AG, Zürich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Schwitz</dc:creator>
  <cp:lastModifiedBy>Peter Hässig</cp:lastModifiedBy>
  <cp:revision>26</cp:revision>
  <cp:lastPrinted>2013-06-17T06:48:00Z</cp:lastPrinted>
  <dcterms:created xsi:type="dcterms:W3CDTF">2016-12-08T08:25:00Z</dcterms:created>
  <dcterms:modified xsi:type="dcterms:W3CDTF">2023-08-17T12:40:00Z</dcterms:modified>
</cp:coreProperties>
</file>