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670"/>
        <w:gridCol w:w="1984"/>
      </w:tblGrid>
      <w:tr w:rsidR="00DF36C9" w:rsidRPr="00E56EF4" w14:paraId="585B3CB9" w14:textId="77777777" w:rsidTr="007D5C26">
        <w:trPr>
          <w:trHeight w:val="915"/>
        </w:trPr>
        <w:tc>
          <w:tcPr>
            <w:tcW w:w="2093" w:type="dxa"/>
            <w:vMerge w:val="restart"/>
            <w:vAlign w:val="center"/>
          </w:tcPr>
          <w:p w14:paraId="2DDE856B" w14:textId="77777777" w:rsidR="00DF36C9" w:rsidRPr="00D916C2" w:rsidRDefault="00DF36C9" w:rsidP="007D5C2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916C2">
              <w:rPr>
                <w:noProof/>
                <w:color w:val="FF0000"/>
                <w:sz w:val="18"/>
                <w:szCs w:val="18"/>
                <w:lang w:val="de-CH"/>
              </w:rPr>
              <w:t>[Vereinslogo]</w:t>
            </w:r>
          </w:p>
        </w:tc>
        <w:tc>
          <w:tcPr>
            <w:tcW w:w="5670" w:type="dxa"/>
            <w:vAlign w:val="center"/>
          </w:tcPr>
          <w:p w14:paraId="4CB11597" w14:textId="0C9C54A0" w:rsidR="00DF36C9" w:rsidRPr="00D916C2" w:rsidRDefault="00DF36C9" w:rsidP="007D5C26">
            <w:pPr>
              <w:jc w:val="center"/>
              <w:rPr>
                <w:b/>
                <w:sz w:val="36"/>
                <w:szCs w:val="36"/>
              </w:rPr>
            </w:pPr>
            <w:r w:rsidRPr="00D916C2">
              <w:rPr>
                <w:b/>
                <w:sz w:val="36"/>
                <w:szCs w:val="36"/>
              </w:rPr>
              <w:t>Lokales Schulhandball-Turnier</w:t>
            </w:r>
          </w:p>
        </w:tc>
        <w:tc>
          <w:tcPr>
            <w:tcW w:w="1984" w:type="dxa"/>
            <w:vMerge w:val="restart"/>
            <w:vAlign w:val="center"/>
          </w:tcPr>
          <w:p w14:paraId="409612C7" w14:textId="69C40BDF" w:rsidR="00DF36C9" w:rsidRPr="00E56EF4" w:rsidRDefault="00E66975" w:rsidP="007D5C26">
            <w:pPr>
              <w:jc w:val="center"/>
              <w:rPr>
                <w:b/>
                <w:sz w:val="18"/>
                <w:szCs w:val="18"/>
              </w:rPr>
            </w:pPr>
            <w:r w:rsidRPr="00D916C2">
              <w:rPr>
                <w:noProof/>
                <w:color w:val="FF0000"/>
                <w:sz w:val="18"/>
                <w:szCs w:val="18"/>
                <w:lang w:val="de-CH"/>
              </w:rPr>
              <w:t>[</w:t>
            </w:r>
            <w:r>
              <w:rPr>
                <w:noProof/>
                <w:color w:val="FF0000"/>
                <w:sz w:val="18"/>
                <w:szCs w:val="18"/>
                <w:lang w:val="de-CH"/>
              </w:rPr>
              <w:t>Logo SH-Turnier</w:t>
            </w:r>
            <w:r w:rsidRPr="00D916C2">
              <w:rPr>
                <w:noProof/>
                <w:color w:val="FF0000"/>
                <w:sz w:val="18"/>
                <w:szCs w:val="18"/>
                <w:lang w:val="de-CH"/>
              </w:rPr>
              <w:t>]</w:t>
            </w:r>
          </w:p>
        </w:tc>
      </w:tr>
      <w:tr w:rsidR="00DF36C9" w:rsidRPr="00E56EF4" w14:paraId="72F57774" w14:textId="77777777" w:rsidTr="00E66975">
        <w:trPr>
          <w:trHeight w:val="653"/>
        </w:trPr>
        <w:tc>
          <w:tcPr>
            <w:tcW w:w="2093" w:type="dxa"/>
            <w:vMerge/>
            <w:vAlign w:val="center"/>
          </w:tcPr>
          <w:p w14:paraId="3F357CA5" w14:textId="77777777" w:rsidR="00DF36C9" w:rsidRPr="00E56EF4" w:rsidRDefault="00DF36C9" w:rsidP="007D5C26">
            <w:pPr>
              <w:jc w:val="center"/>
              <w:rPr>
                <w:noProof/>
                <w:sz w:val="18"/>
                <w:szCs w:val="18"/>
                <w:lang w:val="de-CH"/>
              </w:rPr>
            </w:pPr>
          </w:p>
        </w:tc>
        <w:tc>
          <w:tcPr>
            <w:tcW w:w="5670" w:type="dxa"/>
            <w:vAlign w:val="center"/>
          </w:tcPr>
          <w:p w14:paraId="2B0CA091" w14:textId="64616200" w:rsidR="00E66975" w:rsidRPr="00D916C2" w:rsidRDefault="00E66975" w:rsidP="00E6697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59FD">
              <w:rPr>
                <w:b/>
                <w:color w:val="FF0000"/>
                <w:sz w:val="24"/>
                <w:szCs w:val="24"/>
              </w:rPr>
              <w:t>Verein XY</w:t>
            </w:r>
          </w:p>
          <w:p w14:paraId="421D36EE" w14:textId="28D855AE" w:rsidR="00DF36C9" w:rsidRPr="00E56EF4" w:rsidRDefault="00E66975" w:rsidP="00E66975">
            <w:pPr>
              <w:jc w:val="center"/>
              <w:rPr>
                <w:b/>
                <w:sz w:val="24"/>
                <w:szCs w:val="24"/>
              </w:rPr>
            </w:pPr>
            <w:r w:rsidRPr="00E56EF4">
              <w:rPr>
                <w:b/>
                <w:sz w:val="24"/>
                <w:szCs w:val="24"/>
              </w:rPr>
              <w:t>Mädchen und Knaben</w:t>
            </w:r>
            <w:r>
              <w:rPr>
                <w:b/>
                <w:sz w:val="24"/>
                <w:szCs w:val="24"/>
              </w:rPr>
              <w:t>,</w:t>
            </w:r>
            <w:r w:rsidRPr="00E56EF4">
              <w:rPr>
                <w:b/>
                <w:sz w:val="24"/>
                <w:szCs w:val="24"/>
              </w:rPr>
              <w:t xml:space="preserve"> </w:t>
            </w:r>
            <w:r w:rsidR="00A03E4D">
              <w:rPr>
                <w:b/>
                <w:color w:val="FF0000"/>
                <w:sz w:val="24"/>
                <w:szCs w:val="24"/>
              </w:rPr>
              <w:t>1</w:t>
            </w:r>
            <w:r w:rsidRPr="004D70D4">
              <w:rPr>
                <w:b/>
                <w:color w:val="FF0000"/>
                <w:sz w:val="24"/>
                <w:szCs w:val="24"/>
              </w:rPr>
              <w:t xml:space="preserve">. – </w:t>
            </w:r>
            <w:r w:rsidR="00A03E4D">
              <w:rPr>
                <w:b/>
                <w:color w:val="FF0000"/>
                <w:sz w:val="24"/>
                <w:szCs w:val="24"/>
              </w:rPr>
              <w:t>9</w:t>
            </w:r>
            <w:r w:rsidRPr="004D70D4">
              <w:rPr>
                <w:b/>
                <w:color w:val="FF0000"/>
                <w:sz w:val="24"/>
                <w:szCs w:val="24"/>
              </w:rPr>
              <w:t>. Schuljahr</w:t>
            </w:r>
          </w:p>
        </w:tc>
        <w:tc>
          <w:tcPr>
            <w:tcW w:w="1984" w:type="dxa"/>
            <w:vMerge/>
            <w:vAlign w:val="center"/>
          </w:tcPr>
          <w:p w14:paraId="75D1213F" w14:textId="77777777" w:rsidR="00DF36C9" w:rsidRPr="00E56EF4" w:rsidRDefault="00DF36C9" w:rsidP="007D5C2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DF489DC" w14:textId="10F0040B" w:rsidR="00DF36C9" w:rsidRDefault="00DF36C9" w:rsidP="00DF36C9">
      <w:pPr>
        <w:rPr>
          <w:sz w:val="20"/>
        </w:rPr>
      </w:pPr>
    </w:p>
    <w:p w14:paraId="62D7E406" w14:textId="77777777" w:rsidR="005F4AD0" w:rsidRDefault="005F4AD0" w:rsidP="00DF36C9">
      <w:pPr>
        <w:rPr>
          <w:sz w:val="20"/>
        </w:rPr>
      </w:pPr>
    </w:p>
    <w:p w14:paraId="3959AC57" w14:textId="044A9B56" w:rsidR="007E2C96" w:rsidRPr="005F4AD0" w:rsidRDefault="00843559" w:rsidP="00E66975">
      <w:pPr>
        <w:rPr>
          <w:b/>
          <w:sz w:val="36"/>
          <w:szCs w:val="36"/>
        </w:rPr>
      </w:pPr>
      <w:r w:rsidRPr="005F4AD0">
        <w:rPr>
          <w:b/>
          <w:sz w:val="36"/>
          <w:szCs w:val="36"/>
        </w:rPr>
        <w:t>Ausschreibung</w:t>
      </w:r>
    </w:p>
    <w:p w14:paraId="40356344" w14:textId="0F53A5B5" w:rsidR="007E2C96" w:rsidRDefault="007E2C96" w:rsidP="007E2C96">
      <w:pPr>
        <w:rPr>
          <w:sz w:val="20"/>
        </w:rPr>
      </w:pPr>
    </w:p>
    <w:p w14:paraId="1708B6F8" w14:textId="77777777" w:rsidR="005F4AD0" w:rsidRDefault="005F4AD0" w:rsidP="007E2C96">
      <w:pPr>
        <w:rPr>
          <w:sz w:val="20"/>
        </w:rPr>
      </w:pPr>
    </w:p>
    <w:p w14:paraId="38BBAE73" w14:textId="767E9CF8" w:rsidR="00534DCF" w:rsidRPr="00534DCF" w:rsidRDefault="00534DCF" w:rsidP="00843559">
      <w:pPr>
        <w:pBdr>
          <w:top w:val="single" w:sz="4" w:space="1" w:color="auto"/>
        </w:pBdr>
        <w:rPr>
          <w:b/>
          <w:bCs/>
          <w:sz w:val="24"/>
          <w:szCs w:val="24"/>
        </w:rPr>
      </w:pPr>
    </w:p>
    <w:p w14:paraId="0F48BFCF" w14:textId="030B7887" w:rsidR="00843559" w:rsidRDefault="00843559" w:rsidP="00843559">
      <w:pPr>
        <w:tabs>
          <w:tab w:val="right" w:pos="1985"/>
          <w:tab w:val="left" w:pos="2552"/>
        </w:tabs>
        <w:rPr>
          <w:b/>
          <w:color w:val="FF0000"/>
          <w:sz w:val="24"/>
          <w:szCs w:val="24"/>
        </w:rPr>
      </w:pPr>
      <w:r w:rsidRPr="00843559">
        <w:rPr>
          <w:b/>
          <w:sz w:val="24"/>
          <w:szCs w:val="24"/>
        </w:rPr>
        <w:tab/>
      </w:r>
      <w:r w:rsidR="00534DCF">
        <w:rPr>
          <w:b/>
          <w:sz w:val="24"/>
          <w:szCs w:val="24"/>
        </w:rPr>
        <w:t>Veranstalter</w:t>
      </w:r>
      <w:r w:rsidRPr="00843559">
        <w:rPr>
          <w:b/>
          <w:sz w:val="24"/>
          <w:szCs w:val="24"/>
        </w:rPr>
        <w:t>:</w:t>
      </w:r>
      <w:r w:rsidRPr="00843559">
        <w:rPr>
          <w:b/>
          <w:sz w:val="24"/>
          <w:szCs w:val="24"/>
        </w:rPr>
        <w:tab/>
      </w:r>
      <w:r w:rsidR="00534DCF" w:rsidRPr="00534DCF">
        <w:rPr>
          <w:b/>
          <w:color w:val="FF0000"/>
          <w:sz w:val="24"/>
          <w:szCs w:val="24"/>
        </w:rPr>
        <w:t>Verein X</w:t>
      </w:r>
      <w:r w:rsidR="00D43C0A">
        <w:rPr>
          <w:b/>
          <w:color w:val="FF0000"/>
          <w:sz w:val="24"/>
          <w:szCs w:val="24"/>
        </w:rPr>
        <w:t>Y</w:t>
      </w:r>
    </w:p>
    <w:p w14:paraId="62425ECD" w14:textId="77777777" w:rsidR="00534DCF" w:rsidRPr="00534DCF" w:rsidRDefault="00534DCF" w:rsidP="00843559">
      <w:pPr>
        <w:tabs>
          <w:tab w:val="right" w:pos="1985"/>
          <w:tab w:val="left" w:pos="2552"/>
        </w:tabs>
        <w:rPr>
          <w:bCs/>
          <w:sz w:val="24"/>
          <w:szCs w:val="24"/>
        </w:rPr>
      </w:pPr>
    </w:p>
    <w:p w14:paraId="1165B2B4" w14:textId="2C7FF569" w:rsidR="00534DCF" w:rsidRPr="00843559" w:rsidRDefault="00534DCF" w:rsidP="00843559">
      <w:pPr>
        <w:tabs>
          <w:tab w:val="right" w:pos="1985"/>
          <w:tab w:val="left" w:pos="2552"/>
        </w:tabs>
        <w:rPr>
          <w:b/>
          <w:sz w:val="24"/>
          <w:szCs w:val="24"/>
        </w:rPr>
      </w:pPr>
      <w:r w:rsidRPr="00534DCF">
        <w:rPr>
          <w:b/>
          <w:sz w:val="24"/>
          <w:szCs w:val="24"/>
        </w:rPr>
        <w:tab/>
        <w:t>Ort:</w:t>
      </w:r>
      <w:r w:rsidRPr="00534DCF">
        <w:rPr>
          <w:b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 xml:space="preserve">Sportanlage XY, </w:t>
      </w:r>
      <w:proofErr w:type="spellStart"/>
      <w:r>
        <w:rPr>
          <w:b/>
          <w:color w:val="FF0000"/>
          <w:sz w:val="24"/>
          <w:szCs w:val="24"/>
        </w:rPr>
        <w:t>Strasse</w:t>
      </w:r>
      <w:proofErr w:type="spellEnd"/>
      <w:r>
        <w:rPr>
          <w:b/>
          <w:color w:val="FF0000"/>
          <w:sz w:val="24"/>
          <w:szCs w:val="24"/>
        </w:rPr>
        <w:t>, PLZ / Ort</w:t>
      </w:r>
    </w:p>
    <w:p w14:paraId="74F3232A" w14:textId="77777777" w:rsidR="00843559" w:rsidRDefault="00843559" w:rsidP="00843559">
      <w:pPr>
        <w:tabs>
          <w:tab w:val="right" w:pos="1985"/>
          <w:tab w:val="left" w:pos="2552"/>
        </w:tabs>
        <w:rPr>
          <w:sz w:val="20"/>
        </w:rPr>
      </w:pPr>
    </w:p>
    <w:p w14:paraId="2E990097" w14:textId="33D7EC35" w:rsidR="00843559" w:rsidRPr="00843559" w:rsidRDefault="000C5B94" w:rsidP="00843559">
      <w:pPr>
        <w:tabs>
          <w:tab w:val="right" w:pos="1985"/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Datum:</w:t>
      </w:r>
      <w:r>
        <w:rPr>
          <w:b/>
          <w:sz w:val="24"/>
          <w:szCs w:val="24"/>
        </w:rPr>
        <w:tab/>
      </w:r>
      <w:r w:rsidR="00DF36C9" w:rsidRPr="00DF36C9">
        <w:rPr>
          <w:b/>
          <w:color w:val="FF0000"/>
          <w:sz w:val="24"/>
          <w:szCs w:val="24"/>
        </w:rPr>
        <w:t xml:space="preserve">Wochentag, </w:t>
      </w:r>
      <w:r w:rsidR="008C531D">
        <w:rPr>
          <w:b/>
          <w:color w:val="FF0000"/>
          <w:sz w:val="24"/>
          <w:szCs w:val="24"/>
        </w:rPr>
        <w:t>xx</w:t>
      </w:r>
      <w:r w:rsidR="00DF36C9" w:rsidRPr="00DF36C9">
        <w:rPr>
          <w:b/>
          <w:color w:val="FF0000"/>
          <w:sz w:val="24"/>
          <w:szCs w:val="24"/>
        </w:rPr>
        <w:t>.</w:t>
      </w:r>
      <w:r w:rsidR="00843559" w:rsidRPr="00DF36C9">
        <w:rPr>
          <w:b/>
          <w:color w:val="FF0000"/>
          <w:sz w:val="24"/>
          <w:szCs w:val="24"/>
        </w:rPr>
        <w:t xml:space="preserve"> </w:t>
      </w:r>
      <w:r w:rsidR="00DF36C9" w:rsidRPr="00DF36C9">
        <w:rPr>
          <w:b/>
          <w:color w:val="FF0000"/>
          <w:sz w:val="24"/>
          <w:szCs w:val="24"/>
        </w:rPr>
        <w:t>Monat</w:t>
      </w:r>
      <w:r w:rsidR="00843559" w:rsidRPr="00DF36C9">
        <w:rPr>
          <w:b/>
          <w:color w:val="FF0000"/>
          <w:sz w:val="24"/>
          <w:szCs w:val="24"/>
        </w:rPr>
        <w:t xml:space="preserve"> 20</w:t>
      </w:r>
      <w:r w:rsidR="00E66975">
        <w:rPr>
          <w:b/>
          <w:color w:val="FF0000"/>
          <w:sz w:val="24"/>
          <w:szCs w:val="24"/>
        </w:rPr>
        <w:t>2</w:t>
      </w:r>
      <w:r w:rsidR="008C531D">
        <w:rPr>
          <w:b/>
          <w:color w:val="FF0000"/>
          <w:sz w:val="24"/>
          <w:szCs w:val="24"/>
        </w:rPr>
        <w:t>x</w:t>
      </w:r>
    </w:p>
    <w:p w14:paraId="3EB85DEC" w14:textId="77777777" w:rsidR="00843559" w:rsidRDefault="00843559" w:rsidP="00843559">
      <w:pPr>
        <w:tabs>
          <w:tab w:val="right" w:pos="1985"/>
          <w:tab w:val="left" w:pos="2552"/>
        </w:tabs>
        <w:rPr>
          <w:sz w:val="20"/>
        </w:rPr>
      </w:pPr>
    </w:p>
    <w:p w14:paraId="41F801FF" w14:textId="288C4F3E" w:rsidR="00843559" w:rsidRPr="00843559" w:rsidRDefault="00843559" w:rsidP="00843559">
      <w:pPr>
        <w:tabs>
          <w:tab w:val="right" w:pos="1985"/>
          <w:tab w:val="left" w:pos="2552"/>
        </w:tabs>
        <w:rPr>
          <w:b/>
          <w:sz w:val="24"/>
          <w:szCs w:val="24"/>
        </w:rPr>
      </w:pPr>
      <w:r w:rsidRPr="00843559">
        <w:rPr>
          <w:b/>
          <w:sz w:val="24"/>
          <w:szCs w:val="24"/>
        </w:rPr>
        <w:tab/>
        <w:t>Zeit:</w:t>
      </w:r>
      <w:r w:rsidRPr="00843559">
        <w:rPr>
          <w:b/>
          <w:sz w:val="24"/>
          <w:szCs w:val="24"/>
        </w:rPr>
        <w:tab/>
      </w:r>
      <w:r w:rsidR="00DF36C9" w:rsidRPr="00DF36C9">
        <w:rPr>
          <w:b/>
          <w:color w:val="FF0000"/>
          <w:sz w:val="24"/>
          <w:szCs w:val="24"/>
        </w:rPr>
        <w:t>09</w:t>
      </w:r>
      <w:r w:rsidR="008D046C" w:rsidRPr="00DF36C9">
        <w:rPr>
          <w:b/>
          <w:color w:val="FF0000"/>
          <w:sz w:val="24"/>
          <w:szCs w:val="24"/>
        </w:rPr>
        <w:t xml:space="preserve">.00 – </w:t>
      </w:r>
      <w:r w:rsidR="00DF36C9" w:rsidRPr="00DF36C9">
        <w:rPr>
          <w:b/>
          <w:color w:val="FF0000"/>
          <w:sz w:val="24"/>
          <w:szCs w:val="24"/>
        </w:rPr>
        <w:t>14.00 Uhr</w:t>
      </w:r>
    </w:p>
    <w:p w14:paraId="6271769D" w14:textId="77777777" w:rsidR="00843559" w:rsidRDefault="00843559" w:rsidP="007E2C96">
      <w:pPr>
        <w:rPr>
          <w:sz w:val="20"/>
        </w:rPr>
      </w:pPr>
    </w:p>
    <w:p w14:paraId="35E06337" w14:textId="77777777" w:rsidR="00843559" w:rsidRDefault="00843559" w:rsidP="00843559">
      <w:pPr>
        <w:pBdr>
          <w:top w:val="single" w:sz="4" w:space="1" w:color="auto"/>
        </w:pBdr>
        <w:rPr>
          <w:sz w:val="20"/>
        </w:rPr>
      </w:pPr>
    </w:p>
    <w:p w14:paraId="7EB21DF1" w14:textId="5A073076" w:rsidR="00484372" w:rsidRDefault="00843559" w:rsidP="00DF36C9">
      <w:pPr>
        <w:tabs>
          <w:tab w:val="right" w:pos="1985"/>
          <w:tab w:val="left" w:pos="2552"/>
          <w:tab w:val="left" w:pos="2977"/>
          <w:tab w:val="left" w:pos="5954"/>
          <w:tab w:val="left" w:pos="6379"/>
        </w:tabs>
        <w:rPr>
          <w:sz w:val="20"/>
        </w:rPr>
      </w:pPr>
      <w:r>
        <w:rPr>
          <w:sz w:val="20"/>
        </w:rPr>
        <w:tab/>
      </w:r>
      <w:r w:rsidRPr="00843559">
        <w:rPr>
          <w:b/>
          <w:sz w:val="20"/>
        </w:rPr>
        <w:t>Kategorien:</w:t>
      </w:r>
      <w:r>
        <w:rPr>
          <w:sz w:val="20"/>
        </w:rPr>
        <w:tab/>
      </w:r>
      <w:r w:rsidR="00484372">
        <w:rPr>
          <w:sz w:val="20"/>
        </w:rPr>
        <w:t>1.</w:t>
      </w:r>
      <w:r>
        <w:rPr>
          <w:sz w:val="20"/>
        </w:rPr>
        <w:t xml:space="preserve"> Schuljahr </w:t>
      </w:r>
      <w:r w:rsidR="00DF36C9">
        <w:rPr>
          <w:sz w:val="20"/>
        </w:rPr>
        <w:t>Mädchen</w:t>
      </w:r>
      <w:r w:rsidR="00484372">
        <w:rPr>
          <w:sz w:val="20"/>
        </w:rPr>
        <w:t xml:space="preserve"> und Knaben</w:t>
      </w:r>
      <w:r>
        <w:rPr>
          <w:sz w:val="20"/>
        </w:rPr>
        <w:tab/>
      </w:r>
      <w:r w:rsidR="00484372">
        <w:rPr>
          <w:sz w:val="20"/>
        </w:rPr>
        <w:t>6. Schuljahr Mädchen und Knaben</w:t>
      </w:r>
    </w:p>
    <w:p w14:paraId="65D7E7B8" w14:textId="6D844191" w:rsidR="00843559" w:rsidRDefault="00484372" w:rsidP="00DF36C9">
      <w:pPr>
        <w:tabs>
          <w:tab w:val="right" w:pos="1985"/>
          <w:tab w:val="left" w:pos="2552"/>
          <w:tab w:val="left" w:pos="2977"/>
          <w:tab w:val="left" w:pos="5954"/>
          <w:tab w:val="left" w:pos="6379"/>
        </w:tabs>
        <w:rPr>
          <w:sz w:val="20"/>
        </w:rPr>
      </w:pPr>
      <w:r>
        <w:rPr>
          <w:sz w:val="20"/>
        </w:rPr>
        <w:tab/>
      </w:r>
      <w:r w:rsidR="00843559">
        <w:rPr>
          <w:sz w:val="20"/>
        </w:rPr>
        <w:tab/>
      </w:r>
      <w:r>
        <w:rPr>
          <w:sz w:val="20"/>
        </w:rPr>
        <w:t>2</w:t>
      </w:r>
      <w:r w:rsidR="00843559">
        <w:rPr>
          <w:sz w:val="20"/>
        </w:rPr>
        <w:t xml:space="preserve">. Schuljahr </w:t>
      </w:r>
      <w:r>
        <w:rPr>
          <w:sz w:val="20"/>
        </w:rPr>
        <w:t>Mädchen und Knaben</w:t>
      </w:r>
      <w:r w:rsidR="00843559">
        <w:rPr>
          <w:sz w:val="20"/>
        </w:rPr>
        <w:tab/>
      </w:r>
      <w:r>
        <w:rPr>
          <w:sz w:val="20"/>
        </w:rPr>
        <w:t>7. Schuljahr Mädchen und Knaben</w:t>
      </w:r>
    </w:p>
    <w:p w14:paraId="26E16878" w14:textId="2928F439" w:rsidR="00843559" w:rsidRDefault="00843559" w:rsidP="00DF36C9">
      <w:pPr>
        <w:tabs>
          <w:tab w:val="right" w:pos="1985"/>
          <w:tab w:val="left" w:pos="2552"/>
          <w:tab w:val="left" w:pos="2977"/>
          <w:tab w:val="left" w:pos="5954"/>
          <w:tab w:val="left" w:pos="637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484372">
        <w:rPr>
          <w:sz w:val="20"/>
        </w:rPr>
        <w:t>3</w:t>
      </w:r>
      <w:r>
        <w:rPr>
          <w:sz w:val="20"/>
        </w:rPr>
        <w:t xml:space="preserve">. Schuljahr </w:t>
      </w:r>
      <w:r w:rsidR="00484372">
        <w:rPr>
          <w:sz w:val="20"/>
        </w:rPr>
        <w:t>Mädchen und Knaben</w:t>
      </w:r>
      <w:r w:rsidR="00DF36C9">
        <w:rPr>
          <w:sz w:val="20"/>
        </w:rPr>
        <w:tab/>
      </w:r>
      <w:r w:rsidR="00484372">
        <w:rPr>
          <w:sz w:val="20"/>
        </w:rPr>
        <w:t>8. Schuljahr Mädchen und Knaben</w:t>
      </w:r>
    </w:p>
    <w:p w14:paraId="0EAC3FCA" w14:textId="715C7478" w:rsidR="00843559" w:rsidRDefault="00DF36C9" w:rsidP="00484372">
      <w:pPr>
        <w:tabs>
          <w:tab w:val="right" w:pos="1985"/>
          <w:tab w:val="left" w:pos="2552"/>
          <w:tab w:val="left" w:pos="2977"/>
          <w:tab w:val="left" w:pos="5954"/>
          <w:tab w:val="left" w:pos="637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484372">
        <w:rPr>
          <w:sz w:val="20"/>
        </w:rPr>
        <w:t>4</w:t>
      </w:r>
      <w:r>
        <w:rPr>
          <w:sz w:val="20"/>
        </w:rPr>
        <w:t xml:space="preserve">. Schuljahr </w:t>
      </w:r>
      <w:r w:rsidR="00484372">
        <w:rPr>
          <w:sz w:val="20"/>
        </w:rPr>
        <w:t>Mädchen und Knaben</w:t>
      </w:r>
      <w:r>
        <w:rPr>
          <w:sz w:val="20"/>
        </w:rPr>
        <w:tab/>
      </w:r>
      <w:r w:rsidR="00484372">
        <w:rPr>
          <w:sz w:val="20"/>
        </w:rPr>
        <w:t>9. Schuljahr Mädchen und Knaben</w:t>
      </w:r>
    </w:p>
    <w:p w14:paraId="0218875D" w14:textId="5DB3093D" w:rsidR="00484372" w:rsidRDefault="00484372" w:rsidP="00484372">
      <w:pPr>
        <w:tabs>
          <w:tab w:val="right" w:pos="1985"/>
          <w:tab w:val="left" w:pos="2552"/>
          <w:tab w:val="left" w:pos="2977"/>
          <w:tab w:val="left" w:pos="5954"/>
          <w:tab w:val="left" w:pos="637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5. Schuljahr Mädchen und Knaben</w:t>
      </w:r>
    </w:p>
    <w:p w14:paraId="0B151EF6" w14:textId="77777777" w:rsidR="00484372" w:rsidRDefault="00484372" w:rsidP="00484372">
      <w:pPr>
        <w:tabs>
          <w:tab w:val="right" w:pos="1985"/>
          <w:tab w:val="left" w:pos="2552"/>
          <w:tab w:val="left" w:pos="2977"/>
          <w:tab w:val="left" w:pos="5954"/>
          <w:tab w:val="left" w:pos="6379"/>
        </w:tabs>
        <w:rPr>
          <w:sz w:val="20"/>
        </w:rPr>
      </w:pPr>
    </w:p>
    <w:p w14:paraId="0AB0C03A" w14:textId="050BB86D" w:rsidR="00843559" w:rsidRDefault="00843559" w:rsidP="00534DCF">
      <w:pPr>
        <w:tabs>
          <w:tab w:val="right" w:pos="1985"/>
          <w:tab w:val="left" w:pos="2552"/>
        </w:tabs>
        <w:ind w:left="2552" w:hanging="2552"/>
        <w:rPr>
          <w:sz w:val="20"/>
        </w:rPr>
      </w:pPr>
      <w:r>
        <w:rPr>
          <w:sz w:val="20"/>
        </w:rPr>
        <w:tab/>
      </w:r>
      <w:r w:rsidRPr="00843559">
        <w:rPr>
          <w:b/>
          <w:sz w:val="20"/>
        </w:rPr>
        <w:t>Hinweis:</w:t>
      </w:r>
      <w:r>
        <w:rPr>
          <w:sz w:val="20"/>
        </w:rPr>
        <w:tab/>
      </w:r>
      <w:r w:rsidR="00E66975">
        <w:rPr>
          <w:sz w:val="20"/>
        </w:rPr>
        <w:t>Gemischte Teams, bestehend aus Mädchen und Knaben, spielen in der Kategorie der Knaben mit.</w:t>
      </w:r>
    </w:p>
    <w:p w14:paraId="2DAEEC17" w14:textId="77777777" w:rsidR="00534DCF" w:rsidRDefault="00534DCF" w:rsidP="00534DCF">
      <w:pPr>
        <w:tabs>
          <w:tab w:val="right" w:pos="1985"/>
          <w:tab w:val="left" w:pos="2552"/>
        </w:tabs>
        <w:ind w:left="2552" w:hanging="2552"/>
        <w:rPr>
          <w:sz w:val="20"/>
        </w:rPr>
      </w:pPr>
    </w:p>
    <w:p w14:paraId="39DFBFD3" w14:textId="2850AB2C" w:rsidR="00324382" w:rsidRPr="00CF5297" w:rsidRDefault="00534DCF" w:rsidP="00D43C0A">
      <w:pPr>
        <w:tabs>
          <w:tab w:val="right" w:pos="1985"/>
          <w:tab w:val="left" w:pos="2552"/>
        </w:tabs>
        <w:ind w:left="2552" w:hanging="2552"/>
        <w:rPr>
          <w:sz w:val="20"/>
        </w:rPr>
      </w:pPr>
      <w:r w:rsidRPr="00534DCF">
        <w:rPr>
          <w:b/>
          <w:bCs/>
          <w:sz w:val="20"/>
        </w:rPr>
        <w:tab/>
        <w:t>Spielsystem:</w:t>
      </w:r>
      <w:r>
        <w:rPr>
          <w:b/>
          <w:bCs/>
          <w:sz w:val="20"/>
        </w:rPr>
        <w:tab/>
      </w:r>
      <w:r w:rsidR="00D43C0A" w:rsidRPr="00F87256">
        <w:rPr>
          <w:sz w:val="20"/>
        </w:rPr>
        <w:t xml:space="preserve">Teams des </w:t>
      </w:r>
      <w:r w:rsidR="00484372" w:rsidRPr="00F87256">
        <w:rPr>
          <w:sz w:val="20"/>
        </w:rPr>
        <w:t xml:space="preserve">1. – </w:t>
      </w:r>
      <w:r w:rsidR="00CF5297" w:rsidRPr="00F87256">
        <w:rPr>
          <w:sz w:val="20"/>
        </w:rPr>
        <w:t>2</w:t>
      </w:r>
      <w:r w:rsidR="00484372" w:rsidRPr="00F87256">
        <w:rPr>
          <w:sz w:val="20"/>
        </w:rPr>
        <w:t>. Schuljahr</w:t>
      </w:r>
      <w:r w:rsidR="00D43C0A" w:rsidRPr="00F87256">
        <w:rPr>
          <w:sz w:val="20"/>
        </w:rPr>
        <w:t>s</w:t>
      </w:r>
      <w:r w:rsidR="00484372" w:rsidRPr="00F87256">
        <w:rPr>
          <w:sz w:val="20"/>
        </w:rPr>
        <w:t xml:space="preserve"> spiel</w:t>
      </w:r>
      <w:r w:rsidR="00324382" w:rsidRPr="00F87256">
        <w:rPr>
          <w:sz w:val="20"/>
        </w:rPr>
        <w:t>en</w:t>
      </w:r>
      <w:r w:rsidR="00484372" w:rsidRPr="00F87256">
        <w:rPr>
          <w:sz w:val="20"/>
        </w:rPr>
        <w:t xml:space="preserve"> Softhandball auf Unihockey-Tore (4:4).</w:t>
      </w:r>
      <w:r w:rsidR="00D43C0A" w:rsidRPr="00F87256">
        <w:rPr>
          <w:sz w:val="20"/>
        </w:rPr>
        <w:t xml:space="preserve"> </w:t>
      </w:r>
      <w:r w:rsidR="00324382" w:rsidRPr="00F87256">
        <w:rPr>
          <w:sz w:val="20"/>
        </w:rPr>
        <w:t>Auf dem Spielfeld dürfen sich gleichzeitig höchstens 4 Spieler*innen befinden (kein*e fixe*r Torhüter*in). Die übrigen Spieler*innen sind Auswechselspieler*innen.</w:t>
      </w:r>
    </w:p>
    <w:p w14:paraId="1536237F" w14:textId="751AA616" w:rsidR="00534DCF" w:rsidRDefault="00484372" w:rsidP="00534DCF">
      <w:pPr>
        <w:tabs>
          <w:tab w:val="right" w:pos="1985"/>
          <w:tab w:val="left" w:pos="2552"/>
        </w:tabs>
        <w:ind w:left="2552" w:hanging="2552"/>
        <w:rPr>
          <w:sz w:val="20"/>
        </w:rPr>
      </w:pPr>
      <w:r w:rsidRPr="00F87256">
        <w:rPr>
          <w:sz w:val="20"/>
        </w:rPr>
        <w:br/>
      </w:r>
      <w:r w:rsidR="00D43C0A" w:rsidRPr="00F87256">
        <w:rPr>
          <w:sz w:val="20"/>
        </w:rPr>
        <w:t xml:space="preserve">Teams des </w:t>
      </w:r>
      <w:r w:rsidR="00CF5297" w:rsidRPr="00F87256">
        <w:rPr>
          <w:sz w:val="20"/>
        </w:rPr>
        <w:t>3</w:t>
      </w:r>
      <w:r w:rsidRPr="00F87256">
        <w:rPr>
          <w:sz w:val="20"/>
        </w:rPr>
        <w:t>. – 9. Schuljahr</w:t>
      </w:r>
      <w:r w:rsidR="00D43C0A" w:rsidRPr="00F87256">
        <w:rPr>
          <w:sz w:val="20"/>
        </w:rPr>
        <w:t>s</w:t>
      </w:r>
      <w:r w:rsidRPr="00F87256">
        <w:rPr>
          <w:sz w:val="20"/>
        </w:rPr>
        <w:t xml:space="preserve"> spiel</w:t>
      </w:r>
      <w:r w:rsidR="00324382" w:rsidRPr="00F87256">
        <w:rPr>
          <w:sz w:val="20"/>
        </w:rPr>
        <w:t>en</w:t>
      </w:r>
      <w:r w:rsidRPr="00F87256">
        <w:rPr>
          <w:sz w:val="20"/>
        </w:rPr>
        <w:t xml:space="preserve"> Minihandball auf Handball-Tore (4+1 : 4+1).</w:t>
      </w:r>
      <w:r w:rsidR="00D43C0A" w:rsidRPr="00F87256">
        <w:rPr>
          <w:sz w:val="20"/>
        </w:rPr>
        <w:t xml:space="preserve"> </w:t>
      </w:r>
      <w:r w:rsidR="00534DCF" w:rsidRPr="00F87256">
        <w:rPr>
          <w:sz w:val="20"/>
        </w:rPr>
        <w:t>Auf de</w:t>
      </w:r>
      <w:r w:rsidR="00324382" w:rsidRPr="00F87256">
        <w:rPr>
          <w:sz w:val="20"/>
        </w:rPr>
        <w:t>m Spielfeld</w:t>
      </w:r>
      <w:r w:rsidR="00534DCF" w:rsidRPr="00F87256">
        <w:rPr>
          <w:sz w:val="20"/>
        </w:rPr>
        <w:t xml:space="preserve"> dürfen sich gleichzeitig höchstens 5 Spieler*innen befinden (4 Feldspieler*innen und ein*e</w:t>
      </w:r>
      <w:r w:rsidR="00324382" w:rsidRPr="00F87256">
        <w:rPr>
          <w:sz w:val="20"/>
        </w:rPr>
        <w:t xml:space="preserve"> Torhüter*in</w:t>
      </w:r>
      <w:r w:rsidR="00534DCF" w:rsidRPr="00F87256">
        <w:rPr>
          <w:sz w:val="20"/>
        </w:rPr>
        <w:t>). Die übrigen Spieler*innen sind Auswechselspieler*innen</w:t>
      </w:r>
      <w:r w:rsidR="00324382" w:rsidRPr="00F87256">
        <w:rPr>
          <w:sz w:val="20"/>
        </w:rPr>
        <w:t>.</w:t>
      </w:r>
    </w:p>
    <w:p w14:paraId="73A93662" w14:textId="6033E653" w:rsidR="00534DCF" w:rsidRDefault="00534DCF" w:rsidP="00534DCF">
      <w:pPr>
        <w:tabs>
          <w:tab w:val="right" w:pos="1985"/>
          <w:tab w:val="left" w:pos="2552"/>
        </w:tabs>
        <w:ind w:left="2552" w:hanging="2552"/>
        <w:rPr>
          <w:b/>
          <w:bCs/>
          <w:sz w:val="20"/>
        </w:rPr>
      </w:pPr>
    </w:p>
    <w:p w14:paraId="4217DB4A" w14:textId="1B22C190" w:rsidR="00534DCF" w:rsidRPr="00534DCF" w:rsidRDefault="00534DCF" w:rsidP="00534DCF">
      <w:pPr>
        <w:tabs>
          <w:tab w:val="right" w:pos="1985"/>
          <w:tab w:val="left" w:pos="2552"/>
        </w:tabs>
        <w:ind w:left="2552" w:hanging="2552"/>
        <w:rPr>
          <w:sz w:val="20"/>
        </w:rPr>
      </w:pPr>
      <w:r>
        <w:rPr>
          <w:b/>
          <w:bCs/>
          <w:sz w:val="20"/>
        </w:rPr>
        <w:tab/>
      </w:r>
      <w:r w:rsidRPr="00F87256">
        <w:rPr>
          <w:b/>
          <w:bCs/>
          <w:sz w:val="20"/>
        </w:rPr>
        <w:t>Spielregeln</w:t>
      </w:r>
      <w:r w:rsidR="00E64C86" w:rsidRPr="00F87256">
        <w:rPr>
          <w:b/>
          <w:bCs/>
          <w:sz w:val="20"/>
        </w:rPr>
        <w:t>/Weisungen</w:t>
      </w:r>
      <w:r w:rsidRPr="00F87256">
        <w:rPr>
          <w:b/>
          <w:bCs/>
          <w:sz w:val="20"/>
        </w:rPr>
        <w:t>:</w:t>
      </w:r>
      <w:r w:rsidRPr="00F87256">
        <w:rPr>
          <w:b/>
          <w:bCs/>
          <w:sz w:val="20"/>
        </w:rPr>
        <w:tab/>
      </w:r>
      <w:r w:rsidRPr="00F87256">
        <w:rPr>
          <w:sz w:val="20"/>
        </w:rPr>
        <w:t xml:space="preserve">Es gelten die offiziellen Spielregeln </w:t>
      </w:r>
      <w:r w:rsidR="00B9020C" w:rsidRPr="00F87256">
        <w:rPr>
          <w:sz w:val="20"/>
        </w:rPr>
        <w:t xml:space="preserve">und Weisungen </w:t>
      </w:r>
      <w:r w:rsidRPr="00F87256">
        <w:rPr>
          <w:sz w:val="20"/>
        </w:rPr>
        <w:t>der Abteilung Handballförderung SHV.</w:t>
      </w:r>
    </w:p>
    <w:p w14:paraId="69B70C55" w14:textId="77777777" w:rsidR="00534DCF" w:rsidRDefault="00534DCF" w:rsidP="00534DCF">
      <w:pPr>
        <w:tabs>
          <w:tab w:val="right" w:pos="1985"/>
          <w:tab w:val="left" w:pos="2552"/>
        </w:tabs>
        <w:ind w:left="2552" w:hanging="2552"/>
        <w:rPr>
          <w:sz w:val="20"/>
        </w:rPr>
      </w:pPr>
    </w:p>
    <w:p w14:paraId="4325F66F" w14:textId="55402E77" w:rsidR="00843559" w:rsidRDefault="00843559" w:rsidP="00E66975">
      <w:pPr>
        <w:tabs>
          <w:tab w:val="right" w:pos="1985"/>
          <w:tab w:val="left" w:pos="2552"/>
        </w:tabs>
        <w:spacing w:after="120"/>
        <w:ind w:left="2552" w:hanging="2552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Te</w:t>
      </w:r>
      <w:r w:rsidR="00E66975">
        <w:rPr>
          <w:b/>
          <w:sz w:val="20"/>
        </w:rPr>
        <w:t>amkonstellation</w:t>
      </w:r>
      <w:r w:rsidRPr="00843559">
        <w:rPr>
          <w:b/>
          <w:sz w:val="20"/>
        </w:rPr>
        <w:t>:</w:t>
      </w:r>
      <w:r>
        <w:rPr>
          <w:sz w:val="20"/>
        </w:rPr>
        <w:tab/>
      </w:r>
      <w:r w:rsidR="00E66975" w:rsidRPr="00E66975">
        <w:rPr>
          <w:sz w:val="20"/>
        </w:rPr>
        <w:t xml:space="preserve">Spielberechtigt sind Schüler*innen aus der gleichen regulären Schulklasse oder </w:t>
      </w:r>
      <w:r w:rsidR="00D43C0A">
        <w:rPr>
          <w:sz w:val="20"/>
        </w:rPr>
        <w:t>aus dem gemeinsamen</w:t>
      </w:r>
      <w:r w:rsidR="00E66975" w:rsidRPr="00E66975">
        <w:rPr>
          <w:sz w:val="20"/>
        </w:rPr>
        <w:t xml:space="preserve"> Sportunterricht.</w:t>
      </w:r>
      <w:r w:rsidR="00E66975">
        <w:rPr>
          <w:sz w:val="20"/>
        </w:rPr>
        <w:br/>
      </w:r>
      <w:r w:rsidR="00E66975" w:rsidRPr="00E66975">
        <w:rPr>
          <w:sz w:val="20"/>
        </w:rPr>
        <w:t>Zusammengewürfelte Teams aus einem Schulhaus, aus einer Ortschaft mit mehreren Schulhäusern resp. Teams aus dem freiwilligen Schulsport sind nicht teilnahmeberechtigt. Solche Teams dürfen zwar an einem lokalen Schulhandball-Turnier mitmachen, jedoch erfolgt die Teilnahme «</w:t>
      </w:r>
      <w:proofErr w:type="spellStart"/>
      <w:r w:rsidR="00E66975" w:rsidRPr="00E66975">
        <w:rPr>
          <w:sz w:val="20"/>
        </w:rPr>
        <w:t>ausser</w:t>
      </w:r>
      <w:proofErr w:type="spellEnd"/>
      <w:r w:rsidR="00E66975" w:rsidRPr="00E66975">
        <w:rPr>
          <w:sz w:val="20"/>
        </w:rPr>
        <w:t xml:space="preserve"> Konkurrenz». Eine Qualifikation an die Regionale Schulhandball Meisterschaft (RSM) ist nicht möglich.</w:t>
      </w:r>
    </w:p>
    <w:p w14:paraId="3A59587C" w14:textId="23153F04" w:rsidR="00843559" w:rsidRPr="00534DCF" w:rsidRDefault="00534DCF" w:rsidP="00534DCF">
      <w:pPr>
        <w:tabs>
          <w:tab w:val="right" w:pos="1985"/>
          <w:tab w:val="left" w:pos="2552"/>
        </w:tabs>
        <w:spacing w:after="120"/>
        <w:ind w:left="2552" w:hanging="2552"/>
        <w:rPr>
          <w:rFonts w:cs="Arial"/>
          <w:sz w:val="20"/>
          <w:szCs w:val="22"/>
        </w:rPr>
      </w:pPr>
      <w:r>
        <w:rPr>
          <w:b/>
          <w:sz w:val="20"/>
        </w:rPr>
        <w:tab/>
      </w:r>
      <w:proofErr w:type="spellStart"/>
      <w:r w:rsidR="00E66975">
        <w:rPr>
          <w:b/>
          <w:sz w:val="20"/>
        </w:rPr>
        <w:t>Teamgrösse</w:t>
      </w:r>
      <w:proofErr w:type="spellEnd"/>
      <w:r w:rsidR="00E66975">
        <w:rPr>
          <w:b/>
          <w:sz w:val="20"/>
        </w:rPr>
        <w:t>:</w:t>
      </w:r>
      <w:r>
        <w:rPr>
          <w:b/>
          <w:sz w:val="20"/>
        </w:rPr>
        <w:tab/>
      </w:r>
      <w:r w:rsidRPr="00534DCF">
        <w:rPr>
          <w:bCs/>
          <w:sz w:val="20"/>
        </w:rPr>
        <w:t>Ein Team besteht aus max. 10 Spieler*innen und einer Betreuungsperson.</w:t>
      </w:r>
      <w:r>
        <w:rPr>
          <w:bCs/>
          <w:sz w:val="20"/>
        </w:rPr>
        <w:br/>
      </w:r>
      <w:r w:rsidRPr="00534DCF">
        <w:rPr>
          <w:rFonts w:cs="Arial"/>
          <w:sz w:val="20"/>
          <w:szCs w:val="22"/>
        </w:rPr>
        <w:t>Für das ganze Turnier besteht ein Team aus den gleichen bis max. 10 Spieler*innen. Nachnominationen während des Turniers zählen nicht.</w:t>
      </w:r>
    </w:p>
    <w:p w14:paraId="5D93D700" w14:textId="716E8118" w:rsidR="00843559" w:rsidRDefault="00843559" w:rsidP="00534DCF">
      <w:pPr>
        <w:tabs>
          <w:tab w:val="right" w:pos="1985"/>
          <w:tab w:val="left" w:pos="2552"/>
        </w:tabs>
        <w:rPr>
          <w:sz w:val="20"/>
        </w:rPr>
      </w:pPr>
    </w:p>
    <w:p w14:paraId="375B5D32" w14:textId="1644460C" w:rsidR="00534DCF" w:rsidRPr="00534DCF" w:rsidRDefault="00534DCF" w:rsidP="00534DCF">
      <w:pPr>
        <w:tabs>
          <w:tab w:val="right" w:pos="1985"/>
          <w:tab w:val="left" w:pos="2552"/>
        </w:tabs>
        <w:ind w:left="2552" w:hanging="2552"/>
        <w:rPr>
          <w:sz w:val="20"/>
        </w:rPr>
      </w:pPr>
      <w:r>
        <w:rPr>
          <w:b/>
          <w:sz w:val="20"/>
        </w:rPr>
        <w:tab/>
        <w:t>Anmeldung</w:t>
      </w:r>
      <w:r w:rsidRPr="00843559">
        <w:rPr>
          <w:b/>
          <w:sz w:val="20"/>
        </w:rPr>
        <w:t>:</w:t>
      </w:r>
      <w:r>
        <w:rPr>
          <w:sz w:val="20"/>
        </w:rPr>
        <w:tab/>
      </w:r>
      <w:r w:rsidR="00D43C0A">
        <w:rPr>
          <w:sz w:val="20"/>
        </w:rPr>
        <w:t xml:space="preserve">via Anmeldeformular </w:t>
      </w:r>
      <w:r w:rsidRPr="00843559">
        <w:rPr>
          <w:rFonts w:cs="Arial"/>
          <w:sz w:val="20"/>
          <w:szCs w:val="22"/>
        </w:rPr>
        <w:t xml:space="preserve">bis </w:t>
      </w:r>
      <w:r>
        <w:rPr>
          <w:rFonts w:cs="Arial"/>
          <w:sz w:val="20"/>
          <w:szCs w:val="22"/>
        </w:rPr>
        <w:t>spätestens</w:t>
      </w:r>
      <w:r w:rsidRPr="00843559">
        <w:rPr>
          <w:rFonts w:cs="Arial"/>
          <w:sz w:val="20"/>
          <w:szCs w:val="22"/>
        </w:rPr>
        <w:t xml:space="preserve"> </w:t>
      </w:r>
      <w:r w:rsidR="00D43C0A">
        <w:rPr>
          <w:rFonts w:cs="Arial"/>
          <w:b/>
          <w:color w:val="FF0000"/>
          <w:sz w:val="20"/>
          <w:szCs w:val="22"/>
        </w:rPr>
        <w:t>XX</w:t>
      </w:r>
      <w:r w:rsidRPr="00DF36C9">
        <w:rPr>
          <w:rFonts w:cs="Arial"/>
          <w:b/>
          <w:color w:val="FF0000"/>
          <w:sz w:val="20"/>
          <w:szCs w:val="22"/>
        </w:rPr>
        <w:t>. Monat 20</w:t>
      </w:r>
      <w:r>
        <w:rPr>
          <w:rFonts w:cs="Arial"/>
          <w:b/>
          <w:color w:val="FF0000"/>
          <w:sz w:val="20"/>
          <w:szCs w:val="22"/>
        </w:rPr>
        <w:t>2</w:t>
      </w:r>
      <w:r w:rsidR="00D43C0A">
        <w:rPr>
          <w:rFonts w:cs="Arial"/>
          <w:b/>
          <w:color w:val="FF0000"/>
          <w:sz w:val="20"/>
          <w:szCs w:val="22"/>
        </w:rPr>
        <w:t>X</w:t>
      </w:r>
      <w:r w:rsidRPr="00843559">
        <w:rPr>
          <w:rFonts w:cs="Arial"/>
          <w:sz w:val="20"/>
          <w:szCs w:val="22"/>
        </w:rPr>
        <w:t xml:space="preserve"> an:</w:t>
      </w:r>
      <w:r>
        <w:rPr>
          <w:rFonts w:cs="Arial"/>
          <w:sz w:val="20"/>
          <w:szCs w:val="22"/>
        </w:rPr>
        <w:br/>
      </w:r>
      <w:r w:rsidRPr="00DF36C9">
        <w:rPr>
          <w:rFonts w:cs="Arial"/>
          <w:color w:val="FF0000"/>
          <w:sz w:val="20"/>
          <w:szCs w:val="22"/>
          <w:lang w:val="de-CH"/>
        </w:rPr>
        <w:t>Name Vorname, Adresse Nr.,</w:t>
      </w:r>
      <w:r w:rsidR="00D43C0A">
        <w:rPr>
          <w:rFonts w:cs="Arial"/>
          <w:color w:val="FF0000"/>
          <w:sz w:val="20"/>
          <w:szCs w:val="22"/>
          <w:lang w:val="de-CH"/>
        </w:rPr>
        <w:t xml:space="preserve"> PLZ</w:t>
      </w:r>
      <w:r w:rsidRPr="00DF36C9">
        <w:rPr>
          <w:rFonts w:cs="Arial"/>
          <w:color w:val="FF0000"/>
          <w:sz w:val="20"/>
          <w:szCs w:val="22"/>
          <w:lang w:val="de-CH"/>
        </w:rPr>
        <w:t xml:space="preserve"> Wohnort</w:t>
      </w:r>
      <w:r>
        <w:rPr>
          <w:rFonts w:cs="Arial"/>
          <w:sz w:val="20"/>
          <w:szCs w:val="22"/>
          <w:lang w:val="de-CH"/>
        </w:rPr>
        <w:br/>
      </w:r>
      <w:r w:rsidR="00D43C0A">
        <w:rPr>
          <w:rFonts w:cs="Arial"/>
          <w:sz w:val="20"/>
          <w:szCs w:val="22"/>
          <w:lang w:val="de-CH"/>
        </w:rPr>
        <w:t xml:space="preserve">oder per </w:t>
      </w:r>
      <w:r>
        <w:rPr>
          <w:rFonts w:cs="Arial"/>
          <w:sz w:val="20"/>
          <w:szCs w:val="22"/>
          <w:lang w:val="de-CH"/>
        </w:rPr>
        <w:t>M</w:t>
      </w:r>
      <w:r w:rsidRPr="00E66975">
        <w:rPr>
          <w:rFonts w:cs="Arial"/>
          <w:sz w:val="20"/>
          <w:szCs w:val="22"/>
          <w:lang w:val="de-CH"/>
        </w:rPr>
        <w:t xml:space="preserve">ail: </w:t>
      </w:r>
      <w:r w:rsidRPr="00E66975">
        <w:rPr>
          <w:rFonts w:cs="Arial"/>
          <w:color w:val="FF0000"/>
          <w:sz w:val="20"/>
          <w:szCs w:val="22"/>
          <w:lang w:val="de-CH"/>
        </w:rPr>
        <w:t>vorname.name@mail.ch</w:t>
      </w:r>
    </w:p>
    <w:sectPr w:rsidR="00534DCF" w:rsidRPr="00534DCF" w:rsidSect="00534DCF">
      <w:footerReference w:type="default" r:id="rId8"/>
      <w:pgSz w:w="11906" w:h="16838" w:code="9"/>
      <w:pgMar w:top="851" w:right="1134" w:bottom="1134" w:left="1134" w:header="284" w:footer="9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1317F" w14:textId="77777777" w:rsidR="00F7777A" w:rsidRDefault="00F7777A" w:rsidP="004E4FD2">
      <w:r>
        <w:separator/>
      </w:r>
    </w:p>
  </w:endnote>
  <w:endnote w:type="continuationSeparator" w:id="0">
    <w:p w14:paraId="0753E871" w14:textId="77777777" w:rsidR="00F7777A" w:rsidRDefault="00F7777A" w:rsidP="004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076B" w14:textId="1F5F1E70" w:rsidR="003C7C77" w:rsidRPr="00534DCF" w:rsidRDefault="00DF36C9" w:rsidP="00BB08BF">
    <w:pPr>
      <w:pBdr>
        <w:top w:val="single" w:sz="18" w:space="1" w:color="auto"/>
      </w:pBdr>
      <w:tabs>
        <w:tab w:val="left" w:pos="4536"/>
        <w:tab w:val="right" w:pos="9638"/>
      </w:tabs>
      <w:rPr>
        <w:rFonts w:cs="Arial"/>
        <w:color w:val="FF0000"/>
        <w:sz w:val="20"/>
      </w:rPr>
    </w:pPr>
    <w:r w:rsidRPr="00D916C2">
      <w:rPr>
        <w:color w:val="FF0000"/>
      </w:rPr>
      <w:t>Kontaktdaten Verein</w:t>
    </w:r>
    <w:r w:rsidRPr="00D916C2">
      <w:rPr>
        <w:color w:val="FF0000"/>
      </w:rPr>
      <w:br/>
    </w:r>
    <w:r w:rsidR="00534DCF" w:rsidRPr="00534DCF">
      <w:rPr>
        <w:rFonts w:cs="Arial"/>
        <w:color w:val="FF0000"/>
        <w:sz w:val="20"/>
      </w:rPr>
      <w:t>Name Vorname</w:t>
    </w:r>
    <w:r w:rsidR="00B1263F" w:rsidRPr="00534DCF">
      <w:rPr>
        <w:rFonts w:cs="Arial"/>
        <w:color w:val="FF0000"/>
        <w:sz w:val="20"/>
      </w:rPr>
      <w:tab/>
      <w:t>Mobil</w:t>
    </w:r>
    <w:r w:rsidR="00534DCF" w:rsidRPr="00534DCF">
      <w:rPr>
        <w:rFonts w:cs="Arial"/>
        <w:color w:val="FF0000"/>
        <w:sz w:val="20"/>
      </w:rPr>
      <w:t>e</w:t>
    </w:r>
    <w:r w:rsidRPr="00534DCF">
      <w:rPr>
        <w:rFonts w:cs="Arial"/>
        <w:color w:val="FF0000"/>
        <w:sz w:val="20"/>
      </w:rPr>
      <w:t>: 07</w:t>
    </w:r>
    <w:r w:rsidR="00D43C0A">
      <w:rPr>
        <w:rFonts w:cs="Arial"/>
        <w:color w:val="FF0000"/>
        <w:sz w:val="20"/>
      </w:rPr>
      <w:t>X</w:t>
    </w:r>
    <w:r w:rsidRPr="00534DCF">
      <w:rPr>
        <w:rFonts w:cs="Arial"/>
        <w:color w:val="FF0000"/>
        <w:sz w:val="20"/>
      </w:rPr>
      <w:t xml:space="preserve"> </w:t>
    </w:r>
    <w:r w:rsidR="00D43C0A">
      <w:rPr>
        <w:rFonts w:cs="Arial"/>
        <w:color w:val="FF0000"/>
        <w:sz w:val="20"/>
      </w:rPr>
      <w:t>XXX</w:t>
    </w:r>
    <w:r w:rsidRPr="00534DCF">
      <w:rPr>
        <w:rFonts w:cs="Arial"/>
        <w:color w:val="FF0000"/>
        <w:sz w:val="20"/>
      </w:rPr>
      <w:t xml:space="preserve"> </w:t>
    </w:r>
    <w:r w:rsidR="00D43C0A">
      <w:rPr>
        <w:rFonts w:cs="Arial"/>
        <w:color w:val="FF0000"/>
        <w:sz w:val="20"/>
      </w:rPr>
      <w:t>XX</w:t>
    </w:r>
    <w:r w:rsidRPr="00534DCF">
      <w:rPr>
        <w:rFonts w:cs="Arial"/>
        <w:color w:val="FF0000"/>
        <w:sz w:val="20"/>
      </w:rPr>
      <w:t xml:space="preserve"> </w:t>
    </w:r>
    <w:proofErr w:type="spellStart"/>
    <w:r w:rsidR="00D43C0A">
      <w:rPr>
        <w:rFonts w:cs="Arial"/>
        <w:color w:val="FF0000"/>
        <w:sz w:val="20"/>
      </w:rPr>
      <w:t>XX</w:t>
    </w:r>
    <w:proofErr w:type="spellEnd"/>
    <w:r w:rsidRPr="00534DCF">
      <w:rPr>
        <w:rFonts w:cs="Arial"/>
        <w:color w:val="FF0000"/>
        <w:sz w:val="20"/>
      </w:rPr>
      <w:tab/>
    </w:r>
    <w:r w:rsidR="00534DCF" w:rsidRPr="00534DCF">
      <w:rPr>
        <w:rFonts w:cs="Arial"/>
        <w:color w:val="FF0000"/>
        <w:sz w:val="20"/>
      </w:rPr>
      <w:t>M</w:t>
    </w:r>
    <w:r w:rsidRPr="00534DCF">
      <w:rPr>
        <w:rFonts w:cs="Arial"/>
        <w:color w:val="FF0000"/>
        <w:sz w:val="20"/>
      </w:rPr>
      <w:t xml:space="preserve">ail: </w:t>
    </w:r>
    <w:r w:rsidR="00534DCF" w:rsidRPr="00534DCF">
      <w:rPr>
        <w:rFonts w:cs="Arial"/>
        <w:color w:val="FF0000"/>
        <w:sz w:val="20"/>
      </w:rPr>
      <w:t>vorname.name</w:t>
    </w:r>
    <w:r w:rsidRPr="00534DCF">
      <w:rPr>
        <w:rFonts w:cs="Arial"/>
        <w:color w:val="FF0000"/>
        <w:sz w:val="20"/>
      </w:rPr>
      <w:t>@</w:t>
    </w:r>
    <w:r w:rsidR="00534DCF" w:rsidRPr="00534DCF">
      <w:rPr>
        <w:rFonts w:cs="Arial"/>
        <w:color w:val="FF0000"/>
        <w:sz w:val="20"/>
      </w:rPr>
      <w:t>mail</w:t>
    </w:r>
    <w:r w:rsidRPr="00534DCF">
      <w:rPr>
        <w:rFonts w:cs="Arial"/>
        <w:color w:val="FF0000"/>
        <w:sz w:val="20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F87E" w14:textId="77777777" w:rsidR="00F7777A" w:rsidRDefault="00F7777A" w:rsidP="004E4FD2">
      <w:r>
        <w:separator/>
      </w:r>
    </w:p>
  </w:footnote>
  <w:footnote w:type="continuationSeparator" w:id="0">
    <w:p w14:paraId="17D70F58" w14:textId="77777777" w:rsidR="00F7777A" w:rsidRDefault="00F7777A" w:rsidP="004E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A41CD"/>
    <w:multiLevelType w:val="hybridMultilevel"/>
    <w:tmpl w:val="9D2878AC"/>
    <w:lvl w:ilvl="0" w:tplc="53624490">
      <w:numFmt w:val="bullet"/>
      <w:lvlText w:val=""/>
      <w:lvlJc w:val="left"/>
      <w:pPr>
        <w:ind w:left="720" w:hanging="360"/>
      </w:pPr>
      <w:rPr>
        <w:rFonts w:ascii="Wingdings" w:eastAsia="Times New Roman" w:hAnsi="Wingdings" w:cs="Times New Roman" w:hint="default"/>
        <w:sz w:val="2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250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B2"/>
    <w:rsid w:val="00035C7C"/>
    <w:rsid w:val="00037E4A"/>
    <w:rsid w:val="00071AEB"/>
    <w:rsid w:val="00091625"/>
    <w:rsid w:val="000930D2"/>
    <w:rsid w:val="000B3182"/>
    <w:rsid w:val="000C5B94"/>
    <w:rsid w:val="000D70D9"/>
    <w:rsid w:val="000F5ED6"/>
    <w:rsid w:val="001218BC"/>
    <w:rsid w:val="00123D90"/>
    <w:rsid w:val="00142CEF"/>
    <w:rsid w:val="00161B17"/>
    <w:rsid w:val="00176511"/>
    <w:rsid w:val="001A6A5A"/>
    <w:rsid w:val="001B2365"/>
    <w:rsid w:val="001F7A6A"/>
    <w:rsid w:val="00206674"/>
    <w:rsid w:val="0025495E"/>
    <w:rsid w:val="002D6C16"/>
    <w:rsid w:val="003010FE"/>
    <w:rsid w:val="003026B2"/>
    <w:rsid w:val="003072F0"/>
    <w:rsid w:val="0031386F"/>
    <w:rsid w:val="00324382"/>
    <w:rsid w:val="00344CA1"/>
    <w:rsid w:val="00381DD7"/>
    <w:rsid w:val="003A71E7"/>
    <w:rsid w:val="003C7C77"/>
    <w:rsid w:val="0041026E"/>
    <w:rsid w:val="004170D1"/>
    <w:rsid w:val="00457E92"/>
    <w:rsid w:val="00484372"/>
    <w:rsid w:val="004A0DFA"/>
    <w:rsid w:val="004E4FD2"/>
    <w:rsid w:val="00514965"/>
    <w:rsid w:val="00516B5A"/>
    <w:rsid w:val="00534DCF"/>
    <w:rsid w:val="005424D5"/>
    <w:rsid w:val="0054331E"/>
    <w:rsid w:val="00550FEC"/>
    <w:rsid w:val="005B4047"/>
    <w:rsid w:val="005F4AD0"/>
    <w:rsid w:val="00604ECA"/>
    <w:rsid w:val="00606355"/>
    <w:rsid w:val="00675395"/>
    <w:rsid w:val="00680362"/>
    <w:rsid w:val="0068414F"/>
    <w:rsid w:val="006A57B0"/>
    <w:rsid w:val="006B4A15"/>
    <w:rsid w:val="00741153"/>
    <w:rsid w:val="007C0AB2"/>
    <w:rsid w:val="007D7FC6"/>
    <w:rsid w:val="007E2C96"/>
    <w:rsid w:val="00843559"/>
    <w:rsid w:val="008B4F75"/>
    <w:rsid w:val="008C531D"/>
    <w:rsid w:val="008D046C"/>
    <w:rsid w:val="008F1C8E"/>
    <w:rsid w:val="008F3B51"/>
    <w:rsid w:val="0090687C"/>
    <w:rsid w:val="009776BC"/>
    <w:rsid w:val="009D55FF"/>
    <w:rsid w:val="00A03B4E"/>
    <w:rsid w:val="00A03E4D"/>
    <w:rsid w:val="00A52622"/>
    <w:rsid w:val="00A70920"/>
    <w:rsid w:val="00A844B9"/>
    <w:rsid w:val="00B1263F"/>
    <w:rsid w:val="00B22CB1"/>
    <w:rsid w:val="00B407CE"/>
    <w:rsid w:val="00B55B29"/>
    <w:rsid w:val="00B9020C"/>
    <w:rsid w:val="00B93F9C"/>
    <w:rsid w:val="00BA4A12"/>
    <w:rsid w:val="00BB08BF"/>
    <w:rsid w:val="00BB50B1"/>
    <w:rsid w:val="00C36AA0"/>
    <w:rsid w:val="00C46871"/>
    <w:rsid w:val="00C61613"/>
    <w:rsid w:val="00CB105F"/>
    <w:rsid w:val="00CC2AAF"/>
    <w:rsid w:val="00CC36CB"/>
    <w:rsid w:val="00CE7F5F"/>
    <w:rsid w:val="00CF5297"/>
    <w:rsid w:val="00D43C0A"/>
    <w:rsid w:val="00D561DD"/>
    <w:rsid w:val="00D56F7C"/>
    <w:rsid w:val="00D574F6"/>
    <w:rsid w:val="00DA1A9E"/>
    <w:rsid w:val="00DA61CE"/>
    <w:rsid w:val="00DC2304"/>
    <w:rsid w:val="00DD54A1"/>
    <w:rsid w:val="00DF36C9"/>
    <w:rsid w:val="00DF7D0D"/>
    <w:rsid w:val="00E22078"/>
    <w:rsid w:val="00E64C86"/>
    <w:rsid w:val="00E66975"/>
    <w:rsid w:val="00E8017E"/>
    <w:rsid w:val="00E85710"/>
    <w:rsid w:val="00EB2C2D"/>
    <w:rsid w:val="00F4199B"/>
    <w:rsid w:val="00F7777A"/>
    <w:rsid w:val="00F87256"/>
    <w:rsid w:val="00FA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614E4CDA"/>
  <w15:docId w15:val="{DE1A25AE-94E1-4E61-9D39-2E143B67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331E"/>
    <w:rPr>
      <w:rFonts w:ascii="Arial" w:eastAsia="Times New Roman" w:hAnsi="Arial"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60635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606355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3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0635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E4F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E4FD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4F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E4FD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5262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E2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43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4.07.10\Daten\HGO\Unterlagen%20Marcel%20Hari\HGO%20Sch&#252;lermeisterschaft%202011b\2011\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168F6-9659-4A47-9F6E-9D3BAE61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1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 Hari</dc:creator>
  <cp:lastModifiedBy>Sommer Patricia</cp:lastModifiedBy>
  <cp:revision>7</cp:revision>
  <cp:lastPrinted>2011-09-29T12:31:00Z</cp:lastPrinted>
  <dcterms:created xsi:type="dcterms:W3CDTF">2023-08-23T15:28:00Z</dcterms:created>
  <dcterms:modified xsi:type="dcterms:W3CDTF">2023-08-24T08:31:00Z</dcterms:modified>
</cp:coreProperties>
</file>